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07C8E" w14:textId="1F398756" w:rsidR="00AD5A9E" w:rsidRPr="00EA21BA" w:rsidRDefault="00AD5A9E" w:rsidP="00EA21BA">
      <w:pPr>
        <w:spacing w:line="240" w:lineRule="auto"/>
        <w:rPr>
          <w:b/>
          <w:sz w:val="20"/>
        </w:rPr>
      </w:pPr>
      <w:r w:rsidRPr="00EA21BA">
        <w:rPr>
          <w:b/>
          <w:sz w:val="20"/>
        </w:rPr>
        <w:t>Collections Management Checklist</w:t>
      </w:r>
      <w:r w:rsidR="00F564FE" w:rsidRPr="00EA21BA">
        <w:rPr>
          <w:b/>
          <w:sz w:val="20"/>
        </w:rPr>
        <w:t xml:space="preserve"> </w:t>
      </w:r>
    </w:p>
    <w:p w14:paraId="74F75150" w14:textId="434D5FF1" w:rsidR="00AD5A9E" w:rsidRDefault="00AD5A9E" w:rsidP="00AD5A9E">
      <w:pPr>
        <w:rPr>
          <w:b/>
        </w:rPr>
      </w:pPr>
      <w:r>
        <w:rPr>
          <w:b/>
        </w:rPr>
        <w:t>The aim of this docume</w:t>
      </w:r>
      <w:r w:rsidR="00C130AF">
        <w:rPr>
          <w:b/>
        </w:rPr>
        <w:t>nt is to provide a simple check</w:t>
      </w:r>
      <w:r>
        <w:rPr>
          <w:b/>
        </w:rPr>
        <w:t>list to determine the state of collections management procedures in your museum. Most of the questions require simple yes or no responses with others requiring addition</w:t>
      </w:r>
      <w:r w:rsidR="00692918">
        <w:rPr>
          <w:b/>
        </w:rPr>
        <w:t xml:space="preserve">al basic </w:t>
      </w:r>
      <w:r>
        <w:rPr>
          <w:b/>
        </w:rPr>
        <w:t>information. The responses to these questions can help to shape the museum’s priority areas for collection care and collection development.</w:t>
      </w:r>
    </w:p>
    <w:p w14:paraId="09FCA0F6" w14:textId="3B4A1463" w:rsidR="00692918" w:rsidRDefault="00C75A68" w:rsidP="00AD5A9E">
      <w:pPr>
        <w:rPr>
          <w:b/>
        </w:rPr>
      </w:pPr>
      <w:r>
        <w:rPr>
          <w:b/>
        </w:rPr>
        <w:t>This is a self-completion toolkit which will assist in gathering together key information on collect</w:t>
      </w:r>
      <w:r w:rsidR="00470E2D">
        <w:rPr>
          <w:b/>
        </w:rPr>
        <w:t>ions management within your mus</w:t>
      </w:r>
      <w:r>
        <w:rPr>
          <w:b/>
        </w:rPr>
        <w:t>e</w:t>
      </w:r>
      <w:r w:rsidR="00470E2D">
        <w:rPr>
          <w:b/>
        </w:rPr>
        <w:t>u</w:t>
      </w:r>
      <w:r>
        <w:rPr>
          <w:b/>
        </w:rPr>
        <w:t>m</w:t>
      </w:r>
      <w:r w:rsidR="00470E2D">
        <w:rPr>
          <w:b/>
        </w:rPr>
        <w:t xml:space="preserve"> which is key for effective collections care</w:t>
      </w:r>
      <w:r w:rsidR="00E35E02">
        <w:rPr>
          <w:b/>
        </w:rPr>
        <w:t xml:space="preserve"> and access</w:t>
      </w:r>
      <w:r w:rsidR="00470E2D">
        <w:rPr>
          <w:b/>
        </w:rPr>
        <w:t xml:space="preserve">. </w:t>
      </w:r>
    </w:p>
    <w:p w14:paraId="5A6F474D" w14:textId="0A667E71" w:rsidR="00692918" w:rsidRDefault="00470E2D" w:rsidP="00AD5A9E">
      <w:pPr>
        <w:rPr>
          <w:b/>
        </w:rPr>
      </w:pPr>
      <w:r>
        <w:rPr>
          <w:b/>
        </w:rPr>
        <w:t>You might wish to review the completed document with a senior museum colleague, your l</w:t>
      </w:r>
      <w:r w:rsidR="00692918">
        <w:rPr>
          <w:b/>
        </w:rPr>
        <w:t>ocal Museum Development Officer or</w:t>
      </w:r>
      <w:r>
        <w:rPr>
          <w:b/>
        </w:rPr>
        <w:t xml:space="preserve"> your museum’s Accreditation Mentor</w:t>
      </w:r>
      <w:r w:rsidR="00C130AF">
        <w:rPr>
          <w:b/>
        </w:rPr>
        <w:t xml:space="preserve"> to identify priority areas for action</w:t>
      </w:r>
      <w:r w:rsidR="00692918">
        <w:rPr>
          <w:b/>
        </w:rPr>
        <w:t>. Alternatively you might</w:t>
      </w:r>
      <w:r>
        <w:rPr>
          <w:b/>
        </w:rPr>
        <w:t xml:space="preserve"> undertake a self-assessment </w:t>
      </w:r>
      <w:r w:rsidR="001B1FD4">
        <w:rPr>
          <w:b/>
        </w:rPr>
        <w:t xml:space="preserve">review </w:t>
      </w:r>
      <w:r>
        <w:rPr>
          <w:b/>
        </w:rPr>
        <w:t xml:space="preserve">using the </w:t>
      </w:r>
      <w:r w:rsidR="00E35E02">
        <w:rPr>
          <w:b/>
        </w:rPr>
        <w:t xml:space="preserve">ACE </w:t>
      </w:r>
      <w:r w:rsidR="00692918">
        <w:rPr>
          <w:b/>
        </w:rPr>
        <w:t>Guide</w:t>
      </w:r>
      <w:r w:rsidR="00205A24">
        <w:rPr>
          <w:b/>
        </w:rPr>
        <w:t xml:space="preserve">lines for Museum Accreditation </w:t>
      </w:r>
      <w:r>
        <w:rPr>
          <w:b/>
        </w:rPr>
        <w:t>and other sector standards like PAS 197</w:t>
      </w:r>
      <w:r w:rsidR="00692918">
        <w:rPr>
          <w:b/>
        </w:rPr>
        <w:t>:2009 and PAS</w:t>
      </w:r>
      <w:r>
        <w:rPr>
          <w:b/>
        </w:rPr>
        <w:t xml:space="preserve"> 198:2012</w:t>
      </w:r>
      <w:r w:rsidR="001B1FD4">
        <w:rPr>
          <w:b/>
        </w:rPr>
        <w:t xml:space="preserve"> from which ma</w:t>
      </w:r>
      <w:r w:rsidR="00205A24">
        <w:rPr>
          <w:b/>
        </w:rPr>
        <w:t>n</w:t>
      </w:r>
      <w:r w:rsidR="001B1FD4">
        <w:rPr>
          <w:b/>
        </w:rPr>
        <w:t>y of these questions are derived</w:t>
      </w:r>
      <w:r w:rsidR="00692918">
        <w:rPr>
          <w:b/>
        </w:rPr>
        <w:t xml:space="preserve">. </w:t>
      </w:r>
      <w:r w:rsidR="00205A24">
        <w:rPr>
          <w:b/>
        </w:rPr>
        <w:t>The Collections Trust Spectrum 5.0 provides a more structured approach for in depth review.</w:t>
      </w:r>
    </w:p>
    <w:p w14:paraId="340B13A3" w14:textId="4626BDED" w:rsidR="00C75A68" w:rsidRDefault="00692918" w:rsidP="00AD5A9E">
      <w:pPr>
        <w:rPr>
          <w:b/>
        </w:rPr>
      </w:pPr>
      <w:r>
        <w:rPr>
          <w:b/>
        </w:rPr>
        <w:t>After this it will be possible to identify an action plan to implement any improvements which may be required and changes which should be included in the muse</w:t>
      </w:r>
      <w:r w:rsidR="00205A24">
        <w:rPr>
          <w:b/>
        </w:rPr>
        <w:t>um</w:t>
      </w:r>
      <w:r w:rsidR="000F6185">
        <w:rPr>
          <w:b/>
        </w:rPr>
        <w:t>’s Collection Development Policy</w:t>
      </w:r>
      <w:r w:rsidR="00B22AF9">
        <w:rPr>
          <w:b/>
        </w:rPr>
        <w:t xml:space="preserve"> and Business P</w:t>
      </w:r>
      <w:r>
        <w:rPr>
          <w:b/>
        </w:rPr>
        <w:t>lan.</w:t>
      </w:r>
    </w:p>
    <w:tbl>
      <w:tblPr>
        <w:tblStyle w:val="TaskListTable"/>
        <w:tblW w:w="4951" w:type="pct"/>
        <w:jc w:val="center"/>
        <w:tblLook w:val="04A0" w:firstRow="1" w:lastRow="0" w:firstColumn="1" w:lastColumn="0" w:noHBand="0" w:noVBand="1"/>
      </w:tblPr>
      <w:tblGrid>
        <w:gridCol w:w="3783"/>
        <w:gridCol w:w="5761"/>
      </w:tblGrid>
      <w:tr w:rsidR="002B0281" w14:paraId="4FAF0B81" w14:textId="77777777" w:rsidTr="00F56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  <w:jc w:val="center"/>
        </w:trPr>
        <w:tc>
          <w:tcPr>
            <w:tcW w:w="1982" w:type="pct"/>
          </w:tcPr>
          <w:p w14:paraId="4EF76279" w14:textId="77777777" w:rsidR="002B0281" w:rsidRDefault="002B0281" w:rsidP="00650FE9">
            <w:pPr>
              <w:jc w:val="left"/>
            </w:pPr>
            <w:r>
              <w:t xml:space="preserve">SITE/PROPERTY/MUSEUM </w:t>
            </w:r>
          </w:p>
        </w:tc>
        <w:tc>
          <w:tcPr>
            <w:tcW w:w="3018" w:type="pct"/>
          </w:tcPr>
          <w:p w14:paraId="038991E7" w14:textId="77777777" w:rsidR="002B0281" w:rsidRDefault="002B0281" w:rsidP="00170578"/>
        </w:tc>
      </w:tr>
      <w:tr w:rsidR="002B0281" w14:paraId="45C0EF0F" w14:textId="77777777" w:rsidTr="00F56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  <w:jc w:val="center"/>
        </w:trPr>
        <w:tc>
          <w:tcPr>
            <w:tcW w:w="1982" w:type="pct"/>
          </w:tcPr>
          <w:p w14:paraId="095943BC" w14:textId="6431C220" w:rsidR="002B0281" w:rsidRDefault="006E2C04" w:rsidP="00650FE9">
            <w:pPr>
              <w:jc w:val="left"/>
              <w:rPr>
                <w:b/>
              </w:rPr>
            </w:pPr>
            <w:permStart w:id="1249707716" w:edGrp="everyone" w:colFirst="1" w:colLast="1"/>
            <w:r>
              <w:t>Site Name</w:t>
            </w:r>
          </w:p>
        </w:tc>
        <w:tc>
          <w:tcPr>
            <w:tcW w:w="3018" w:type="pct"/>
          </w:tcPr>
          <w:p w14:paraId="40883E0A" w14:textId="04D7C2CE" w:rsidR="002B0281" w:rsidRDefault="002B0281" w:rsidP="00D07EE0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tr w:rsidR="002B0281" w14:paraId="6C444B23" w14:textId="77777777" w:rsidTr="00F564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1982" w:type="pct"/>
          </w:tcPr>
          <w:p w14:paraId="159FDBBB" w14:textId="77777777" w:rsidR="002B0281" w:rsidRDefault="002B0281" w:rsidP="00650FE9">
            <w:pPr>
              <w:jc w:val="left"/>
              <w:rPr>
                <w:b/>
              </w:rPr>
            </w:pPr>
            <w:permStart w:id="304575522" w:edGrp="everyone" w:colFirst="1" w:colLast="1"/>
            <w:permEnd w:id="1249707716"/>
            <w:r>
              <w:t>Person Completing Checklist</w:t>
            </w:r>
          </w:p>
        </w:tc>
        <w:tc>
          <w:tcPr>
            <w:tcW w:w="3018" w:type="pct"/>
          </w:tcPr>
          <w:p w14:paraId="30BD6123" w14:textId="77777777" w:rsidR="002B0281" w:rsidRDefault="002B0281" w:rsidP="00D07EE0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tr w:rsidR="002B0281" w14:paraId="37F72B0F" w14:textId="77777777" w:rsidTr="00F56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1982" w:type="pct"/>
          </w:tcPr>
          <w:p w14:paraId="13036C3D" w14:textId="77777777" w:rsidR="002B0281" w:rsidRDefault="002B0281" w:rsidP="00650FE9">
            <w:pPr>
              <w:jc w:val="left"/>
              <w:rPr>
                <w:b/>
              </w:rPr>
            </w:pPr>
            <w:permStart w:id="882119989" w:edGrp="everyone" w:colFirst="1" w:colLast="1"/>
            <w:permEnd w:id="304575522"/>
            <w:r>
              <w:t>Date</w:t>
            </w:r>
            <w:r>
              <w:tab/>
            </w:r>
          </w:p>
        </w:tc>
        <w:tc>
          <w:tcPr>
            <w:tcW w:w="3018" w:type="pct"/>
          </w:tcPr>
          <w:p w14:paraId="055C10A5" w14:textId="77777777" w:rsidR="002B0281" w:rsidRDefault="002B0281" w:rsidP="00D07EE0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permEnd w:id="882119989"/>
    </w:tbl>
    <w:p w14:paraId="203BC33B" w14:textId="77777777" w:rsidR="00650FE9" w:rsidRDefault="00650FE9" w:rsidP="00650FE9">
      <w:pPr>
        <w:pStyle w:val="ListParagraph"/>
        <w:ind w:left="360"/>
        <w:rPr>
          <w:b/>
        </w:rPr>
      </w:pPr>
    </w:p>
    <w:p w14:paraId="0AA8C8BA" w14:textId="77777777" w:rsidR="00692918" w:rsidRDefault="00AD5A9E" w:rsidP="009802EC">
      <w:pPr>
        <w:pStyle w:val="ListParagraph"/>
        <w:numPr>
          <w:ilvl w:val="0"/>
          <w:numId w:val="1"/>
        </w:numPr>
        <w:rPr>
          <w:b/>
        </w:rPr>
      </w:pPr>
      <w:r w:rsidRPr="00692918">
        <w:rPr>
          <w:b/>
        </w:rPr>
        <w:t>Documentation</w:t>
      </w:r>
    </w:p>
    <w:p w14:paraId="11254504" w14:textId="08294D2F" w:rsidR="00C65AA9" w:rsidRPr="00692918" w:rsidRDefault="00AD5A9E" w:rsidP="00692918">
      <w:pPr>
        <w:rPr>
          <w:b/>
        </w:rPr>
      </w:pPr>
      <w:r w:rsidRPr="00692918">
        <w:rPr>
          <w:b/>
        </w:rPr>
        <w:t>Primary Documentation</w:t>
      </w:r>
    </w:p>
    <w:tbl>
      <w:tblPr>
        <w:tblStyle w:val="TaskListTable"/>
        <w:tblW w:w="5000" w:type="pct"/>
        <w:jc w:val="center"/>
        <w:tblLook w:val="04A0" w:firstRow="1" w:lastRow="0" w:firstColumn="1" w:lastColumn="0" w:noHBand="0" w:noVBand="1"/>
        <w:tblDescription w:val="Task list"/>
      </w:tblPr>
      <w:tblGrid>
        <w:gridCol w:w="2689"/>
        <w:gridCol w:w="4202"/>
        <w:gridCol w:w="1378"/>
        <w:gridCol w:w="1369"/>
      </w:tblGrid>
      <w:tr w:rsidR="00AD5A9E" w14:paraId="3FABBE06" w14:textId="77777777" w:rsidTr="006E2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jc w:val="center"/>
        </w:trPr>
        <w:tc>
          <w:tcPr>
            <w:tcW w:w="3575" w:type="pct"/>
            <w:gridSpan w:val="2"/>
          </w:tcPr>
          <w:p w14:paraId="5DD562A6" w14:textId="77777777" w:rsidR="00AD5A9E" w:rsidRDefault="00AD5A9E" w:rsidP="00650FE9">
            <w:pPr>
              <w:jc w:val="left"/>
            </w:pPr>
            <w:r w:rsidRPr="003F6FFA">
              <w:t>Does your museum use?</w:t>
            </w:r>
          </w:p>
        </w:tc>
        <w:tc>
          <w:tcPr>
            <w:tcW w:w="715" w:type="pct"/>
          </w:tcPr>
          <w:p w14:paraId="5E365CFC" w14:textId="77777777" w:rsidR="00AD5A9E" w:rsidRDefault="00AD5A9E">
            <w:r>
              <w:t>Yes</w:t>
            </w:r>
          </w:p>
        </w:tc>
        <w:tc>
          <w:tcPr>
            <w:tcW w:w="710" w:type="pct"/>
          </w:tcPr>
          <w:p w14:paraId="669A11DA" w14:textId="77777777" w:rsidR="00AD5A9E" w:rsidRDefault="00AD5A9E">
            <w:r>
              <w:t>no</w:t>
            </w:r>
          </w:p>
        </w:tc>
      </w:tr>
      <w:tr w:rsidR="00AD5A9E" w14:paraId="7248E215" w14:textId="77777777" w:rsidTr="006E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tcW w:w="3575" w:type="pct"/>
            <w:gridSpan w:val="2"/>
          </w:tcPr>
          <w:p w14:paraId="3AA5C040" w14:textId="77777777" w:rsidR="00AD5A9E" w:rsidRDefault="00AD5A9E" w:rsidP="00650FE9">
            <w:pPr>
              <w:jc w:val="left"/>
              <w:rPr>
                <w:b/>
              </w:rPr>
            </w:pPr>
            <w:r>
              <w:t>Receipt and Deposit forms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03089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52300599" w:edGrp="everyone" w:displacedByCustomXml="prev"/>
            <w:tc>
              <w:tcPr>
                <w:tcW w:w="715" w:type="pct"/>
              </w:tcPr>
              <w:p w14:paraId="03CD2973" w14:textId="0D787503" w:rsidR="00AD5A9E" w:rsidRDefault="006E2C04" w:rsidP="00AD5A9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  <w:permEnd w:id="752300599" w:displacedByCustomXml="next"/>
          </w:sdtContent>
        </w:sdt>
        <w:sdt>
          <w:sdtPr>
            <w:rPr>
              <w:sz w:val="20"/>
            </w:rPr>
            <w:id w:val="-1769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79749454" w:edGrp="everyone" w:displacedByCustomXml="prev"/>
            <w:tc>
              <w:tcPr>
                <w:tcW w:w="710" w:type="pct"/>
              </w:tcPr>
              <w:p w14:paraId="70BBDE37" w14:textId="16A745D6" w:rsidR="00AD5A9E" w:rsidRDefault="006E2C04" w:rsidP="00AD5A9E">
                <w:pPr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  <w:permEnd w:id="479749454" w:displacedByCustomXml="next"/>
          </w:sdtContent>
        </w:sdt>
      </w:tr>
      <w:tr w:rsidR="00AD5A9E" w14:paraId="7F038DC6" w14:textId="77777777" w:rsidTr="006E2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71163470" w14:textId="77777777" w:rsidR="00AD5A9E" w:rsidRDefault="00AD5A9E" w:rsidP="00650FE9">
            <w:pPr>
              <w:jc w:val="left"/>
              <w:rPr>
                <w:b/>
              </w:rPr>
            </w:pPr>
            <w:permStart w:id="1497965211" w:edGrp="everyone" w:colFirst="2" w:colLast="2"/>
            <w:r>
              <w:t>Acquisition/ Transfer of Title forms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20155591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8890085" w:edGrp="everyone" w:displacedByCustomXml="prev"/>
            <w:tc>
              <w:tcPr>
                <w:tcW w:w="715" w:type="pct"/>
              </w:tcPr>
              <w:p w14:paraId="7BE6B3C8" w14:textId="4643D406" w:rsidR="00AD5A9E" w:rsidRDefault="006E2C04" w:rsidP="00AD5A9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  <w:permEnd w:id="1478890085" w:displacedByCustomXml="next"/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3476354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5C8BECAD" w14:textId="77777777" w:rsidR="00AD5A9E" w:rsidRDefault="00685F75" w:rsidP="00AD5A9E"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D5A9E" w14:paraId="1B5026C8" w14:textId="77777777" w:rsidTr="006E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4662D878" w14:textId="77777777" w:rsidR="00AD5A9E" w:rsidRDefault="00AD5A9E" w:rsidP="00650FE9">
            <w:pPr>
              <w:jc w:val="left"/>
              <w:rPr>
                <w:b/>
              </w:rPr>
            </w:pPr>
            <w:permStart w:id="1240956774" w:edGrp="everyone" w:colFirst="1" w:colLast="1"/>
            <w:permStart w:id="799490676" w:edGrp="everyone" w:colFirst="2" w:colLast="2"/>
            <w:permEnd w:id="1497965211"/>
            <w:r>
              <w:t>A conservation grade Accession Register with entries in permanent black ink</w:t>
            </w:r>
            <w:r>
              <w:tab/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362829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59175107" w14:textId="77777777" w:rsidR="00AD5A9E" w:rsidRDefault="00AD5A9E" w:rsidP="00AD5A9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5163840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6E8C66C9" w14:textId="77777777" w:rsidR="00AD5A9E" w:rsidRDefault="00734A7F" w:rsidP="00AD5A9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D5A9E" w14:paraId="13DF1FB5" w14:textId="77777777" w:rsidTr="006E2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6CEC8093" w14:textId="77777777" w:rsidR="00AD5A9E" w:rsidRDefault="00AD5A9E" w:rsidP="00650FE9">
            <w:pPr>
              <w:jc w:val="left"/>
              <w:rPr>
                <w:b/>
              </w:rPr>
            </w:pPr>
            <w:permStart w:id="374103366" w:edGrp="everyone" w:colFirst="1" w:colLast="1"/>
            <w:permStart w:id="365823092" w:edGrp="everyone" w:colFirst="2" w:colLast="2"/>
            <w:permEnd w:id="1240956774"/>
            <w:permEnd w:id="799490676"/>
            <w:r>
              <w:t>Loans out forms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7078390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480D70E7" w14:textId="77777777" w:rsidR="00AD5A9E" w:rsidRDefault="00734A7F" w:rsidP="00AD5A9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715158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46B11E2B" w14:textId="77777777" w:rsidR="00AD5A9E" w:rsidRDefault="00AD5A9E" w:rsidP="00AD5A9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D5A9E" w14:paraId="7D4AC794" w14:textId="77777777" w:rsidTr="006E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71D00C30" w14:textId="77777777" w:rsidR="00AD5A9E" w:rsidRDefault="00AD5A9E" w:rsidP="00650FE9">
            <w:pPr>
              <w:jc w:val="left"/>
              <w:rPr>
                <w:b/>
              </w:rPr>
            </w:pPr>
            <w:permStart w:id="1212559895" w:edGrp="everyone" w:colFirst="1" w:colLast="1"/>
            <w:permStart w:id="308899377" w:edGrp="everyone" w:colFirst="2" w:colLast="2"/>
            <w:permEnd w:id="374103366"/>
            <w:permEnd w:id="365823092"/>
            <w:r>
              <w:t>Disposal Forms</w:t>
            </w:r>
            <w:r>
              <w:tab/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917484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5570786F" w14:textId="77777777" w:rsidR="00AD5A9E" w:rsidRDefault="00AD5A9E" w:rsidP="00AD5A9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7775168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56C922D9" w14:textId="77777777" w:rsidR="00AD5A9E" w:rsidRDefault="00734A7F" w:rsidP="00AD5A9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D5A9E" w14:paraId="1B701B71" w14:textId="77777777" w:rsidTr="006E2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38D7766C" w14:textId="77777777" w:rsidR="00AD5A9E" w:rsidRDefault="00AD5A9E" w:rsidP="00650FE9">
            <w:pPr>
              <w:jc w:val="left"/>
              <w:rPr>
                <w:b/>
              </w:rPr>
            </w:pPr>
            <w:permStart w:id="1464367607" w:edGrp="everyone" w:colFirst="1" w:colLast="1"/>
            <w:permStart w:id="2020747285" w:edGrp="everyone" w:colFirst="2" w:colLast="2"/>
            <w:permEnd w:id="1212559895"/>
            <w:permEnd w:id="308899377"/>
            <w:r>
              <w:t>Are these based on the Collections Trust (MDA) forms or are they to the museum’s own design and content?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0115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3CE6D83D" w14:textId="77777777" w:rsidR="00AD5A9E" w:rsidRDefault="00AD5A9E" w:rsidP="00AD5A9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1523355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7F026F2D" w14:textId="77777777" w:rsidR="00AD5A9E" w:rsidRDefault="00AD5A9E" w:rsidP="00AD5A9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D5A9E" w14:paraId="3C3DBAB9" w14:textId="77777777" w:rsidTr="006E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36D98EE6" w14:textId="77777777" w:rsidR="00AD5A9E" w:rsidRDefault="00AD5A9E" w:rsidP="00650FE9">
            <w:pPr>
              <w:jc w:val="left"/>
              <w:rPr>
                <w:b/>
              </w:rPr>
            </w:pPr>
            <w:permStart w:id="49442549" w:edGrp="everyone" w:colFirst="1" w:colLast="1"/>
            <w:permStart w:id="1078665926" w:edGrp="everyone" w:colFirst="2" w:colLast="2"/>
            <w:permEnd w:id="1464367607"/>
            <w:permEnd w:id="2020747285"/>
            <w:r>
              <w:t>A Day Book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4461981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534BE705" w14:textId="77777777" w:rsidR="00AD5A9E" w:rsidRDefault="00734A7F" w:rsidP="00AD5A9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5685687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21EA8003" w14:textId="77777777" w:rsidR="00AD5A9E" w:rsidRDefault="00734A7F" w:rsidP="00AD5A9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D5A9E" w14:paraId="464FF056" w14:textId="77777777" w:rsidTr="006E2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  <w:jc w:val="center"/>
        </w:trPr>
        <w:tc>
          <w:tcPr>
            <w:tcW w:w="3575" w:type="pct"/>
            <w:gridSpan w:val="2"/>
          </w:tcPr>
          <w:p w14:paraId="27311790" w14:textId="77777777" w:rsidR="00AD5A9E" w:rsidRDefault="00AD5A9E" w:rsidP="00650FE9">
            <w:pPr>
              <w:jc w:val="left"/>
              <w:rPr>
                <w:b/>
              </w:rPr>
            </w:pPr>
            <w:permStart w:id="1486246158" w:edGrp="everyone" w:colFirst="1" w:colLast="1"/>
            <w:permStart w:id="506541336" w:edGrp="everyone" w:colFirst="2" w:colLast="2"/>
            <w:permEnd w:id="49442549"/>
            <w:permEnd w:id="1078665926"/>
            <w:r>
              <w:t>A printed Accession Register produced from the Collections Management Database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7323765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2161A650" w14:textId="77777777" w:rsidR="00AD5A9E" w:rsidRDefault="002261DC" w:rsidP="00AD5A9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4069252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3A360AFA" w14:textId="73958E21" w:rsidR="00AD5A9E" w:rsidRDefault="006E2C04" w:rsidP="00AD5A9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D5A9E" w14:paraId="6661553B" w14:textId="77777777" w:rsidTr="006E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03C3F314" w14:textId="77777777" w:rsidR="00AD5A9E" w:rsidRDefault="00AD5A9E" w:rsidP="00650FE9">
            <w:pPr>
              <w:jc w:val="left"/>
              <w:rPr>
                <w:b/>
              </w:rPr>
            </w:pPr>
            <w:permStart w:id="1240426758" w:edGrp="everyone" w:colFirst="1" w:colLast="1"/>
            <w:permStart w:id="995175124" w:edGrp="everyone" w:colFirst="2" w:colLast="2"/>
            <w:permEnd w:id="1486246158"/>
            <w:permEnd w:id="506541336"/>
            <w:r>
              <w:t>Location/movement records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4254595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0F5105F5" w14:textId="77777777" w:rsidR="00AD5A9E" w:rsidRDefault="00AD5A9E" w:rsidP="00AD5A9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8378899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325E4A9E" w14:textId="60ADC84D" w:rsidR="00AD5A9E" w:rsidRDefault="006E2C04" w:rsidP="00AD5A9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permEnd w:id="1240426758"/>
      <w:permEnd w:id="995175124"/>
      <w:tr w:rsidR="00734A7F" w14:paraId="699127CF" w14:textId="77777777" w:rsidTr="006E2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1395" w:type="pct"/>
          </w:tcPr>
          <w:p w14:paraId="5514C5F6" w14:textId="6EA9A131" w:rsidR="00D07EE0" w:rsidRDefault="00734A7F" w:rsidP="001E6820">
            <w:pPr>
              <w:jc w:val="left"/>
            </w:pPr>
            <w:r>
              <w:lastRenderedPageBreak/>
              <w:t>Any additional Information:</w:t>
            </w:r>
          </w:p>
        </w:tc>
        <w:tc>
          <w:tcPr>
            <w:tcW w:w="3605" w:type="pct"/>
            <w:gridSpan w:val="3"/>
          </w:tcPr>
          <w:p w14:paraId="3AE4760A" w14:textId="77777777" w:rsidR="006E2C04" w:rsidRDefault="006E2C04" w:rsidP="001E6820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  <w:permStart w:id="894588507" w:edGrp="everyone"/>
            <w:permEnd w:id="894588507"/>
          </w:p>
        </w:tc>
      </w:tr>
    </w:tbl>
    <w:p w14:paraId="00B129AA" w14:textId="77777777" w:rsidR="006772E4" w:rsidRDefault="006772E4"/>
    <w:p w14:paraId="59386109" w14:textId="77777777" w:rsidR="00990C82" w:rsidRPr="006772E4" w:rsidRDefault="006772E4">
      <w:pPr>
        <w:rPr>
          <w:b/>
        </w:rPr>
      </w:pPr>
      <w:r w:rsidRPr="006772E4">
        <w:rPr>
          <w:b/>
        </w:rPr>
        <w:t xml:space="preserve">Policy documents and guidelines </w:t>
      </w:r>
    </w:p>
    <w:tbl>
      <w:tblPr>
        <w:tblStyle w:val="TaskListTable"/>
        <w:tblW w:w="5000" w:type="pct"/>
        <w:jc w:val="center"/>
        <w:tblLook w:val="04A0" w:firstRow="1" w:lastRow="0" w:firstColumn="1" w:lastColumn="0" w:noHBand="0" w:noVBand="1"/>
        <w:tblDescription w:val="Task list"/>
      </w:tblPr>
      <w:tblGrid>
        <w:gridCol w:w="2546"/>
        <w:gridCol w:w="4345"/>
        <w:gridCol w:w="1378"/>
        <w:gridCol w:w="1369"/>
      </w:tblGrid>
      <w:tr w:rsidR="009802EC" w14:paraId="3F08DF93" w14:textId="77777777" w:rsidTr="00DE2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  <w:jc w:val="center"/>
        </w:trPr>
        <w:tc>
          <w:tcPr>
            <w:tcW w:w="3575" w:type="pct"/>
            <w:gridSpan w:val="2"/>
          </w:tcPr>
          <w:p w14:paraId="62EF6B76" w14:textId="77777777" w:rsidR="009802EC" w:rsidRDefault="009802EC" w:rsidP="00650FE9">
            <w:pPr>
              <w:jc w:val="left"/>
            </w:pPr>
          </w:p>
        </w:tc>
        <w:tc>
          <w:tcPr>
            <w:tcW w:w="715" w:type="pct"/>
          </w:tcPr>
          <w:p w14:paraId="15FA7BDD" w14:textId="77777777" w:rsidR="009802EC" w:rsidRDefault="009802EC" w:rsidP="00DE24A6">
            <w:r>
              <w:t>Yes</w:t>
            </w:r>
          </w:p>
        </w:tc>
        <w:tc>
          <w:tcPr>
            <w:tcW w:w="710" w:type="pct"/>
          </w:tcPr>
          <w:p w14:paraId="456E99A3" w14:textId="77777777" w:rsidR="009802EC" w:rsidRDefault="009802EC" w:rsidP="00DE24A6">
            <w:r>
              <w:t>no</w:t>
            </w:r>
          </w:p>
        </w:tc>
      </w:tr>
      <w:tr w:rsidR="009802EC" w14:paraId="37612279" w14:textId="77777777" w:rsidTr="00DE2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tcW w:w="3575" w:type="pct"/>
            <w:gridSpan w:val="2"/>
          </w:tcPr>
          <w:p w14:paraId="5275F0AE" w14:textId="6F574521" w:rsidR="009802EC" w:rsidRDefault="00F564FE" w:rsidP="00650FE9">
            <w:pPr>
              <w:jc w:val="left"/>
              <w:rPr>
                <w:b/>
              </w:rPr>
            </w:pPr>
            <w:permStart w:id="1378905213" w:edGrp="everyone" w:colFirst="1" w:colLast="1"/>
            <w:permStart w:id="2045919425" w:edGrp="everyone" w:colFirst="2" w:colLast="2"/>
            <w:r>
              <w:t xml:space="preserve">Are you familiar with the museum’s </w:t>
            </w:r>
            <w:r w:rsidR="009802EC">
              <w:t xml:space="preserve">collections management </w:t>
            </w:r>
            <w:r w:rsidR="00205A24">
              <w:t>policy and/or plan</w:t>
            </w:r>
            <w:r>
              <w:t xml:space="preserve"> as adopted by its trustees/elected members</w:t>
            </w:r>
            <w:r w:rsidR="009802EC">
              <w:t xml:space="preserve"> and where to find them?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9554433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119F1ABB" w14:textId="77777777" w:rsidR="009802EC" w:rsidRDefault="00685F75" w:rsidP="00DE24A6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1936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1FD13168" w14:textId="77777777" w:rsidR="009802EC" w:rsidRDefault="009802EC" w:rsidP="00DE24A6">
                <w:pPr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802EC" w14:paraId="383529BA" w14:textId="77777777" w:rsidTr="00DE2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24743E92" w14:textId="77777777" w:rsidR="009802EC" w:rsidRDefault="009802EC" w:rsidP="00650FE9">
            <w:pPr>
              <w:jc w:val="left"/>
              <w:rPr>
                <w:b/>
              </w:rPr>
            </w:pPr>
            <w:permStart w:id="1726381203" w:edGrp="everyone" w:colFirst="1" w:colLast="1"/>
            <w:permStart w:id="1066489189" w:edGrp="everyone" w:colFirst="2" w:colLast="2"/>
            <w:permEnd w:id="1378905213"/>
            <w:permEnd w:id="2045919425"/>
            <w:r>
              <w:t xml:space="preserve">Are you familiar with the </w:t>
            </w:r>
            <w:r w:rsidR="00A00503">
              <w:t xml:space="preserve">ACE Accreditation Standard’s requirements for collections? 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20128252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1A912CE0" w14:textId="77777777" w:rsidR="009802EC" w:rsidRDefault="009802EC" w:rsidP="00DE24A6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9925996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4E734BF1" w14:textId="77777777" w:rsidR="009802EC" w:rsidRDefault="009802EC" w:rsidP="00DE24A6"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C47C6A" w14:paraId="0B097445" w14:textId="77777777" w:rsidTr="00DE2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7CE42DDD" w14:textId="2438788F" w:rsidR="00C47C6A" w:rsidRDefault="00C47C6A" w:rsidP="006E2C04">
            <w:pPr>
              <w:jc w:val="left"/>
            </w:pPr>
            <w:permStart w:id="131684057" w:edGrp="everyone" w:colFirst="1" w:colLast="1"/>
            <w:permStart w:id="264449473" w:edGrp="everyone" w:colFirst="2" w:colLast="2"/>
            <w:permEnd w:id="1726381203"/>
            <w:permEnd w:id="1066489189"/>
            <w:r>
              <w:t>Are your familiar wi</w:t>
            </w:r>
            <w:r w:rsidR="00205A24">
              <w:t xml:space="preserve">th the requirements of Spectrum </w:t>
            </w:r>
            <w:r>
              <w:t>5.0 Primary Procedures?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3047794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58C07949" w14:textId="77777777" w:rsidR="00C47C6A" w:rsidRDefault="00C47C6A" w:rsidP="00DE24A6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173690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6AF9C50D" w14:textId="77777777" w:rsidR="00C47C6A" w:rsidRDefault="00C47C6A" w:rsidP="00DE24A6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802EC" w14:paraId="40962A79" w14:textId="77777777" w:rsidTr="00DE2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04BE27F4" w14:textId="14C0DCE8" w:rsidR="009802EC" w:rsidRDefault="00A00503" w:rsidP="00650FE9">
            <w:pPr>
              <w:jc w:val="left"/>
              <w:rPr>
                <w:b/>
              </w:rPr>
            </w:pPr>
            <w:permStart w:id="983986598" w:edGrp="everyone" w:colFirst="1" w:colLast="1"/>
            <w:permStart w:id="1559700627" w:edGrp="everyone" w:colFirst="2" w:colLast="2"/>
            <w:permEnd w:id="131684057"/>
            <w:permEnd w:id="264449473"/>
            <w:r>
              <w:t>Do you know where to get additional advice?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5636405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0E0F678D" w14:textId="77777777" w:rsidR="009802EC" w:rsidRDefault="009802EC" w:rsidP="00DE24A6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8326005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000450A3" w14:textId="77777777" w:rsidR="009802EC" w:rsidRDefault="009802EC" w:rsidP="00DE24A6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permEnd w:id="983986598"/>
      <w:permEnd w:id="1559700627"/>
      <w:tr w:rsidR="00A00503" w14:paraId="3332B468" w14:textId="77777777" w:rsidTr="006E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tcW w:w="1321" w:type="pct"/>
          </w:tcPr>
          <w:p w14:paraId="70A6C673" w14:textId="4918154D" w:rsidR="00A00503" w:rsidRDefault="00D07EE0" w:rsidP="006E2C04">
            <w:pPr>
              <w:jc w:val="left"/>
            </w:pPr>
            <w:r>
              <w:t>Additional Information</w:t>
            </w:r>
          </w:p>
          <w:p w14:paraId="667B08E2" w14:textId="538C96E2" w:rsidR="00D07EE0" w:rsidRPr="006E2C04" w:rsidRDefault="00D07EE0" w:rsidP="006E2C04">
            <w:pPr>
              <w:jc w:val="left"/>
            </w:pPr>
          </w:p>
        </w:tc>
        <w:tc>
          <w:tcPr>
            <w:tcW w:w="3679" w:type="pct"/>
            <w:gridSpan w:val="3"/>
          </w:tcPr>
          <w:p w14:paraId="1910C3C2" w14:textId="4B0EA24B" w:rsidR="00A00503" w:rsidRDefault="00A00503" w:rsidP="001E6820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  <w:permStart w:id="1501985158" w:edGrp="everyone"/>
            <w:permEnd w:id="1501985158"/>
          </w:p>
        </w:tc>
      </w:tr>
      <w:tr w:rsidR="00C47C6A" w14:paraId="5CF3F065" w14:textId="77777777" w:rsidTr="00335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3B3FC5D6" w14:textId="77777777" w:rsidR="00C47C6A" w:rsidRDefault="00C47C6A" w:rsidP="00650FE9">
            <w:permStart w:id="360871790" w:edGrp="everyone" w:colFirst="1" w:colLast="1"/>
            <w:permStart w:id="349263684" w:edGrp="everyone" w:colFirst="2" w:colLast="2"/>
            <w:r>
              <w:t>Are there types of museum object which are excluded from routine collections management procedures, e.g. archives, ephemera, archaeological material?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4304432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1895643B" w14:textId="77777777" w:rsidR="00C47C6A" w:rsidRDefault="00685F75" w:rsidP="00DE24A6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4284669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3632FBD5" w14:textId="77777777" w:rsidR="00C47C6A" w:rsidRDefault="00C47C6A" w:rsidP="00DE24A6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permEnd w:id="360871790"/>
      <w:permEnd w:id="349263684"/>
      <w:tr w:rsidR="003352C0" w14:paraId="62310AEB" w14:textId="77777777" w:rsidTr="001E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1321" w:type="pct"/>
          </w:tcPr>
          <w:p w14:paraId="52E505C1" w14:textId="77777777" w:rsidR="00D07EE0" w:rsidRDefault="003352C0" w:rsidP="006E2C04">
            <w:pPr>
              <w:jc w:val="left"/>
            </w:pPr>
            <w:r>
              <w:t>Please describe any such material and how it is managed.</w:t>
            </w:r>
          </w:p>
          <w:p w14:paraId="5C3ED89E" w14:textId="4F78CF34" w:rsidR="00D07EE0" w:rsidRDefault="00D07EE0" w:rsidP="006E2C04">
            <w:pPr>
              <w:jc w:val="left"/>
            </w:pPr>
          </w:p>
        </w:tc>
        <w:tc>
          <w:tcPr>
            <w:tcW w:w="3679" w:type="pct"/>
            <w:gridSpan w:val="3"/>
          </w:tcPr>
          <w:p w14:paraId="720919D6" w14:textId="77777777" w:rsidR="003352C0" w:rsidRDefault="003352C0" w:rsidP="001E6820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  <w:permStart w:id="110910533" w:edGrp="everyone"/>
            <w:permEnd w:id="110910533"/>
          </w:p>
        </w:tc>
      </w:tr>
    </w:tbl>
    <w:p w14:paraId="0E7CD408" w14:textId="77777777" w:rsidR="009802EC" w:rsidRDefault="009802EC" w:rsidP="00A00503">
      <w:pPr>
        <w:pStyle w:val="ListParagraph"/>
        <w:ind w:left="360"/>
        <w:rPr>
          <w:b/>
        </w:rPr>
      </w:pPr>
    </w:p>
    <w:p w14:paraId="65DEF7A4" w14:textId="77777777" w:rsidR="00C65AA9" w:rsidRDefault="00990C82" w:rsidP="00990C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Records Management</w:t>
      </w:r>
    </w:p>
    <w:p w14:paraId="35CF4C62" w14:textId="77777777" w:rsidR="00990C82" w:rsidRPr="00990C82" w:rsidRDefault="00990C82" w:rsidP="001E6820">
      <w:pPr>
        <w:rPr>
          <w:b/>
        </w:rPr>
      </w:pPr>
      <w:r>
        <w:rPr>
          <w:b/>
        </w:rPr>
        <w:t>Additional Documentation</w:t>
      </w:r>
    </w:p>
    <w:tbl>
      <w:tblPr>
        <w:tblStyle w:val="TaskListTable1"/>
        <w:tblW w:w="5000" w:type="pct"/>
        <w:jc w:val="center"/>
        <w:tblLook w:val="04A0" w:firstRow="1" w:lastRow="0" w:firstColumn="1" w:lastColumn="0" w:noHBand="0" w:noVBand="1"/>
        <w:tblDescription w:val="Task list"/>
      </w:tblPr>
      <w:tblGrid>
        <w:gridCol w:w="2689"/>
        <w:gridCol w:w="4202"/>
        <w:gridCol w:w="1378"/>
        <w:gridCol w:w="1369"/>
      </w:tblGrid>
      <w:tr w:rsidR="00AD5A9E" w14:paraId="202E0C0B" w14:textId="77777777" w:rsidTr="007C6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  <w:jc w:val="center"/>
        </w:trPr>
        <w:tc>
          <w:tcPr>
            <w:tcW w:w="3575" w:type="pct"/>
            <w:gridSpan w:val="2"/>
          </w:tcPr>
          <w:p w14:paraId="6CB22477" w14:textId="77777777" w:rsidR="00AD5A9E" w:rsidRDefault="00990C82" w:rsidP="00650FE9">
            <w:pPr>
              <w:jc w:val="left"/>
            </w:pPr>
            <w:r>
              <w:t>Does the museum maintain?</w:t>
            </w:r>
          </w:p>
        </w:tc>
        <w:tc>
          <w:tcPr>
            <w:tcW w:w="715" w:type="pct"/>
          </w:tcPr>
          <w:p w14:paraId="092DD368" w14:textId="77777777" w:rsidR="00AD5A9E" w:rsidRDefault="00AD5A9E" w:rsidP="007C6957">
            <w:r>
              <w:t>Yes</w:t>
            </w:r>
          </w:p>
        </w:tc>
        <w:tc>
          <w:tcPr>
            <w:tcW w:w="710" w:type="pct"/>
          </w:tcPr>
          <w:p w14:paraId="3E13FF18" w14:textId="77777777" w:rsidR="00AD5A9E" w:rsidRDefault="00AD5A9E" w:rsidP="007C6957">
            <w:r>
              <w:t>no</w:t>
            </w:r>
          </w:p>
        </w:tc>
      </w:tr>
      <w:tr w:rsidR="00990C82" w14:paraId="08359996" w14:textId="77777777" w:rsidTr="007C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tcW w:w="3575" w:type="pct"/>
            <w:gridSpan w:val="2"/>
          </w:tcPr>
          <w:p w14:paraId="2190D10C" w14:textId="77777777" w:rsidR="00990C82" w:rsidRDefault="00990C82" w:rsidP="00650FE9">
            <w:pPr>
              <w:jc w:val="left"/>
              <w:rPr>
                <w:b/>
              </w:rPr>
            </w:pPr>
            <w:permStart w:id="847193955" w:edGrp="everyone" w:colFirst="1" w:colLast="1"/>
            <w:permStart w:id="1821145862" w:edGrp="everyone" w:colFirst="2" w:colLast="2"/>
            <w:r>
              <w:t>Object Files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2893238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4BB08509" w14:textId="77777777" w:rsidR="00990C82" w:rsidRDefault="002261DC" w:rsidP="00990C82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9481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4DEC95A4" w14:textId="77777777" w:rsidR="00990C82" w:rsidRDefault="00990C82" w:rsidP="00990C82">
                <w:pPr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90C82" w14:paraId="46D7FB09" w14:textId="77777777" w:rsidTr="007C6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0B51BD47" w14:textId="77777777" w:rsidR="00990C82" w:rsidRDefault="00990C82" w:rsidP="00650FE9">
            <w:pPr>
              <w:jc w:val="left"/>
              <w:rPr>
                <w:b/>
              </w:rPr>
            </w:pPr>
            <w:permStart w:id="240911500" w:edGrp="everyone" w:colFirst="1" w:colLast="1"/>
            <w:permStart w:id="341444441" w:edGrp="everyone" w:colFirst="2" w:colLast="2"/>
            <w:permEnd w:id="847193955"/>
            <w:permEnd w:id="1821145862"/>
            <w:r>
              <w:t>Donor Files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4424916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59D6FF98" w14:textId="77777777" w:rsidR="00990C82" w:rsidRDefault="00990C82" w:rsidP="00990C82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3147583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281849E7" w14:textId="77777777" w:rsidR="00990C82" w:rsidRDefault="00990C82" w:rsidP="00990C82"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90C82" w14:paraId="6E285D97" w14:textId="77777777" w:rsidTr="007C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66C6531F" w14:textId="77777777" w:rsidR="00990C82" w:rsidRDefault="00990C82" w:rsidP="00650FE9">
            <w:pPr>
              <w:jc w:val="left"/>
              <w:rPr>
                <w:b/>
              </w:rPr>
            </w:pPr>
            <w:permStart w:id="49314206" w:edGrp="everyone" w:colFirst="1" w:colLast="1"/>
            <w:permStart w:id="698508835" w:edGrp="everyone" w:colFirst="2" w:colLast="2"/>
            <w:permEnd w:id="240911500"/>
            <w:permEnd w:id="341444441"/>
            <w:r>
              <w:t>Loans In files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8935651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616FB7B5" w14:textId="77777777" w:rsidR="00990C82" w:rsidRDefault="00990C82" w:rsidP="00990C82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185026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15E786BA" w14:textId="77777777" w:rsidR="00990C82" w:rsidRDefault="00990C82" w:rsidP="00990C82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90C82" w14:paraId="54842F1F" w14:textId="77777777" w:rsidTr="007C6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1D9B69C3" w14:textId="77777777" w:rsidR="00990C82" w:rsidRDefault="00990C82" w:rsidP="00650FE9">
            <w:pPr>
              <w:jc w:val="left"/>
              <w:rPr>
                <w:b/>
              </w:rPr>
            </w:pPr>
            <w:permStart w:id="565732762" w:edGrp="everyone" w:colFirst="1" w:colLast="1"/>
            <w:permStart w:id="1009340085" w:edGrp="everyone" w:colFirst="2" w:colLast="2"/>
            <w:permEnd w:id="49314206"/>
            <w:permEnd w:id="698508835"/>
            <w:r>
              <w:t>Loans out files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9547056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6E3513B6" w14:textId="77777777" w:rsidR="00990C82" w:rsidRDefault="00990C82" w:rsidP="00990C82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2217294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05421DF7" w14:textId="77777777" w:rsidR="00990C82" w:rsidRDefault="00990C82" w:rsidP="00990C82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90C82" w14:paraId="5D428A68" w14:textId="77777777" w:rsidTr="00990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1395" w:type="pct"/>
          </w:tcPr>
          <w:p w14:paraId="00B99F68" w14:textId="77777777" w:rsidR="00990C82" w:rsidRDefault="00990C82" w:rsidP="00D07EE0">
            <w:pPr>
              <w:jc w:val="both"/>
            </w:pPr>
            <w:permStart w:id="1619017777" w:edGrp="everyone" w:colFirst="1" w:colLast="1"/>
            <w:permEnd w:id="565732762"/>
            <w:permEnd w:id="1009340085"/>
            <w:r>
              <w:t>Any additional information:</w:t>
            </w:r>
          </w:p>
          <w:p w14:paraId="0EE6C86B" w14:textId="5EE40DD5" w:rsidR="00D07EE0" w:rsidRDefault="00D07EE0" w:rsidP="00D07EE0">
            <w:pPr>
              <w:jc w:val="left"/>
            </w:pPr>
          </w:p>
        </w:tc>
        <w:tc>
          <w:tcPr>
            <w:tcW w:w="3605" w:type="pct"/>
            <w:gridSpan w:val="3"/>
          </w:tcPr>
          <w:p w14:paraId="472B254B" w14:textId="77777777" w:rsidR="00990C82" w:rsidRDefault="00990C82" w:rsidP="00D07EE0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permEnd w:id="1619017777"/>
    </w:tbl>
    <w:p w14:paraId="5CC4A1A7" w14:textId="77777777" w:rsidR="00AD5A9E" w:rsidRDefault="00AD5A9E"/>
    <w:tbl>
      <w:tblPr>
        <w:tblStyle w:val="TaskListTable1"/>
        <w:tblW w:w="5000" w:type="pct"/>
        <w:jc w:val="center"/>
        <w:tblLook w:val="04A0" w:firstRow="1" w:lastRow="0" w:firstColumn="1" w:lastColumn="0" w:noHBand="0" w:noVBand="1"/>
        <w:tblDescription w:val="Task list"/>
      </w:tblPr>
      <w:tblGrid>
        <w:gridCol w:w="2689"/>
        <w:gridCol w:w="4202"/>
        <w:gridCol w:w="1378"/>
        <w:gridCol w:w="1369"/>
      </w:tblGrid>
      <w:tr w:rsidR="00990C82" w14:paraId="693D1357" w14:textId="77777777" w:rsidTr="0099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  <w:jc w:val="center"/>
        </w:trPr>
        <w:tc>
          <w:tcPr>
            <w:tcW w:w="3575" w:type="pct"/>
            <w:gridSpan w:val="2"/>
          </w:tcPr>
          <w:p w14:paraId="7E7A76C1" w14:textId="77777777" w:rsidR="00990C82" w:rsidRDefault="00990C82" w:rsidP="00650FE9">
            <w:pPr>
              <w:jc w:val="left"/>
            </w:pPr>
            <w:r w:rsidRPr="00963F18">
              <w:t>Does the museum have?</w:t>
            </w:r>
          </w:p>
        </w:tc>
        <w:tc>
          <w:tcPr>
            <w:tcW w:w="715" w:type="pct"/>
          </w:tcPr>
          <w:p w14:paraId="3B2ACA51" w14:textId="77777777" w:rsidR="00990C82" w:rsidRDefault="00990C82" w:rsidP="007C6957">
            <w:r>
              <w:t>Yes</w:t>
            </w:r>
          </w:p>
        </w:tc>
        <w:tc>
          <w:tcPr>
            <w:tcW w:w="710" w:type="pct"/>
          </w:tcPr>
          <w:p w14:paraId="73A0572B" w14:textId="77777777" w:rsidR="00990C82" w:rsidRDefault="00990C82" w:rsidP="007C6957">
            <w:r>
              <w:t>no</w:t>
            </w:r>
          </w:p>
        </w:tc>
      </w:tr>
      <w:tr w:rsidR="00990C82" w14:paraId="2E767D78" w14:textId="77777777" w:rsidTr="00990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tcW w:w="3575" w:type="pct"/>
            <w:gridSpan w:val="2"/>
          </w:tcPr>
          <w:p w14:paraId="671BE138" w14:textId="77777777" w:rsidR="00990C82" w:rsidRDefault="00990C82" w:rsidP="00650FE9">
            <w:pPr>
              <w:jc w:val="left"/>
            </w:pPr>
            <w:permStart w:id="2093247628" w:edGrp="everyone" w:colFirst="1" w:colLast="1"/>
            <w:permStart w:id="703018685" w:edGrp="everyone" w:colFirst="2" w:colLast="2"/>
            <w:r>
              <w:t>A duplicate copy of its Accession Register?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7476502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339C21C6" w14:textId="77777777" w:rsidR="00990C82" w:rsidRDefault="003304C4" w:rsidP="00990C82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4028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07C86926" w14:textId="77777777" w:rsidR="00990C82" w:rsidRDefault="00990C82" w:rsidP="00990C82">
                <w:pPr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90C82" w14:paraId="004E4F63" w14:textId="77777777" w:rsidTr="001E6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1395" w:type="pct"/>
          </w:tcPr>
          <w:p w14:paraId="6B5E3179" w14:textId="77777777" w:rsidR="00D07EE0" w:rsidRDefault="00990C82" w:rsidP="00650FE9">
            <w:pPr>
              <w:jc w:val="left"/>
            </w:pPr>
            <w:permStart w:id="714949233" w:edGrp="everyone" w:colFirst="1" w:colLast="1"/>
            <w:permEnd w:id="2093247628"/>
            <w:permEnd w:id="703018685"/>
            <w:r>
              <w:lastRenderedPageBreak/>
              <w:t>In what format?</w:t>
            </w:r>
          </w:p>
          <w:p w14:paraId="12B833F2" w14:textId="512018E1" w:rsidR="00D07EE0" w:rsidRDefault="00D07EE0" w:rsidP="00650FE9">
            <w:pPr>
              <w:jc w:val="left"/>
            </w:pPr>
          </w:p>
        </w:tc>
        <w:tc>
          <w:tcPr>
            <w:tcW w:w="3605" w:type="pct"/>
            <w:gridSpan w:val="3"/>
          </w:tcPr>
          <w:p w14:paraId="7FE49C54" w14:textId="77777777" w:rsidR="00990C82" w:rsidRDefault="00990C82" w:rsidP="001E6820">
            <w:pPr>
              <w:jc w:val="left"/>
            </w:pPr>
          </w:p>
        </w:tc>
      </w:tr>
      <w:tr w:rsidR="00990C82" w14:paraId="3266E373" w14:textId="77777777" w:rsidTr="00990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574828A9" w14:textId="77777777" w:rsidR="00990C82" w:rsidRDefault="00990C82" w:rsidP="00650FE9">
            <w:pPr>
              <w:jc w:val="left"/>
            </w:pPr>
            <w:permStart w:id="1025576881" w:edGrp="everyone" w:colFirst="1" w:colLast="1"/>
            <w:permStart w:id="913924327" w:edGrp="everyone" w:colFirst="2" w:colLast="2"/>
            <w:permEnd w:id="714949233"/>
            <w:r>
              <w:t>A collections management database?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8740605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064CAEDF" w14:textId="77777777" w:rsidR="00990C82" w:rsidRDefault="00990C82" w:rsidP="00990C82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3580510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46DD49D9" w14:textId="77777777" w:rsidR="00990C82" w:rsidRDefault="00990C82" w:rsidP="00990C82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90C82" w14:paraId="038BDC04" w14:textId="77777777" w:rsidTr="001E6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1395" w:type="pct"/>
          </w:tcPr>
          <w:p w14:paraId="73F2D9F3" w14:textId="77777777" w:rsidR="00990C82" w:rsidRDefault="00DE24A6" w:rsidP="00650FE9">
            <w:pPr>
              <w:jc w:val="left"/>
            </w:pPr>
            <w:permStart w:id="1391201639" w:edGrp="everyone" w:colFirst="1" w:colLast="1"/>
            <w:permEnd w:id="1025576881"/>
            <w:permEnd w:id="913924327"/>
            <w:r>
              <w:t>If so which one?</w:t>
            </w:r>
          </w:p>
          <w:p w14:paraId="30306F8C" w14:textId="77777777" w:rsidR="00D07EE0" w:rsidRDefault="00D07EE0" w:rsidP="00650FE9">
            <w:pPr>
              <w:jc w:val="left"/>
            </w:pPr>
          </w:p>
        </w:tc>
        <w:tc>
          <w:tcPr>
            <w:tcW w:w="3605" w:type="pct"/>
            <w:gridSpan w:val="3"/>
          </w:tcPr>
          <w:p w14:paraId="60ED1D59" w14:textId="77777777" w:rsidR="00990C82" w:rsidRDefault="00990C82" w:rsidP="001E6820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tr w:rsidR="00990C82" w14:paraId="228E6234" w14:textId="77777777" w:rsidTr="00990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27844286" w14:textId="77777777" w:rsidR="00990C82" w:rsidRDefault="00990C82" w:rsidP="00650FE9">
            <w:pPr>
              <w:jc w:val="left"/>
            </w:pPr>
            <w:permStart w:id="1924884546" w:edGrp="everyone" w:colFirst="1" w:colLast="1"/>
            <w:permStart w:id="2064331571" w:edGrp="everyone" w:colFirst="2" w:colLast="2"/>
            <w:permEnd w:id="1391201639"/>
            <w:r>
              <w:t>Is the software current with routine updates?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9040566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17F8C395" w14:textId="77777777" w:rsidR="00990C82" w:rsidRDefault="00990C82" w:rsidP="00990C82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3496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3D73E7BF" w14:textId="77777777" w:rsidR="00990C82" w:rsidRDefault="00685F75" w:rsidP="00685F75">
                <w:pPr>
                  <w:ind w:left="360"/>
                  <w:jc w:val="left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90C82" w14:paraId="0230C117" w14:textId="77777777" w:rsidTr="00990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4B5A3A3C" w14:textId="77777777" w:rsidR="00990C82" w:rsidRDefault="00990C82" w:rsidP="00650FE9">
            <w:pPr>
              <w:jc w:val="left"/>
            </w:pPr>
            <w:permStart w:id="1734095720" w:edGrp="everyone" w:colFirst="1" w:colLast="1"/>
            <w:permStart w:id="168364652" w:edGrp="everyone" w:colFirst="2" w:colLast="2"/>
            <w:permEnd w:id="1924884546"/>
            <w:permEnd w:id="2064331571"/>
            <w:r>
              <w:t>Is it regularly used?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5784785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5F78E55D" w14:textId="77777777" w:rsidR="00990C82" w:rsidRDefault="00990C82" w:rsidP="00990C82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986059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3C040B42" w14:textId="77777777" w:rsidR="00990C82" w:rsidRDefault="00990C82" w:rsidP="00990C82"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90C82" w14:paraId="1DF8F8A9" w14:textId="77777777" w:rsidTr="001E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1395" w:type="pct"/>
          </w:tcPr>
          <w:p w14:paraId="236C483A" w14:textId="77777777" w:rsidR="00990C82" w:rsidRDefault="00990C82" w:rsidP="00650FE9">
            <w:pPr>
              <w:jc w:val="left"/>
            </w:pPr>
            <w:permStart w:id="1099905279" w:edGrp="everyone" w:colFirst="1" w:colLast="1"/>
            <w:permEnd w:id="1734095720"/>
            <w:permEnd w:id="168364652"/>
            <w:r>
              <w:t>Who uses it?</w:t>
            </w:r>
          </w:p>
        </w:tc>
        <w:tc>
          <w:tcPr>
            <w:tcW w:w="3605" w:type="pct"/>
            <w:gridSpan w:val="3"/>
          </w:tcPr>
          <w:p w14:paraId="1CE5263F" w14:textId="77777777" w:rsidR="00990C82" w:rsidRDefault="00990C82" w:rsidP="001E6820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tr w:rsidR="00990C82" w14:paraId="20FF2291" w14:textId="77777777" w:rsidTr="00990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73682097" w14:textId="77777777" w:rsidR="00990C82" w:rsidRDefault="00990C82" w:rsidP="00650FE9">
            <w:pPr>
              <w:jc w:val="left"/>
            </w:pPr>
            <w:permStart w:id="1734170131" w:edGrp="everyone" w:colFirst="1" w:colLast="1"/>
            <w:permStart w:id="1974349766" w:edGrp="everyone" w:colFirst="2" w:colLast="2"/>
            <w:permEnd w:id="1099905279"/>
            <w:r>
              <w:t>Is there a duplicate copy of its database records?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8082319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7CB73FB5" w14:textId="77777777" w:rsidR="00990C82" w:rsidRDefault="00990C82" w:rsidP="00990C82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7331658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1D13F087" w14:textId="77777777" w:rsidR="00990C82" w:rsidRDefault="00990C82" w:rsidP="00990C82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90C82" w14:paraId="7B3368F8" w14:textId="77777777" w:rsidTr="001E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1395" w:type="pct"/>
          </w:tcPr>
          <w:p w14:paraId="76DDDF00" w14:textId="77777777" w:rsidR="00990C82" w:rsidRDefault="00990C82" w:rsidP="001E6820">
            <w:pPr>
              <w:jc w:val="left"/>
            </w:pPr>
            <w:permStart w:id="2038390866" w:edGrp="everyone" w:colFirst="1" w:colLast="1"/>
            <w:permEnd w:id="1734170131"/>
            <w:permEnd w:id="1974349766"/>
            <w:r>
              <w:t>If so where/how is it held?</w:t>
            </w:r>
          </w:p>
        </w:tc>
        <w:tc>
          <w:tcPr>
            <w:tcW w:w="3605" w:type="pct"/>
            <w:gridSpan w:val="3"/>
          </w:tcPr>
          <w:p w14:paraId="26F40A14" w14:textId="77777777" w:rsidR="00990C82" w:rsidRDefault="00990C82" w:rsidP="001E6820">
            <w:pPr>
              <w:jc w:val="left"/>
            </w:pPr>
          </w:p>
        </w:tc>
      </w:tr>
      <w:tr w:rsidR="00990C82" w14:paraId="4A75FB99" w14:textId="77777777" w:rsidTr="007C6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1395" w:type="pct"/>
          </w:tcPr>
          <w:p w14:paraId="7463B7AA" w14:textId="77777777" w:rsidR="00990C82" w:rsidRDefault="00990C82" w:rsidP="001E6820">
            <w:pPr>
              <w:jc w:val="left"/>
            </w:pPr>
            <w:permStart w:id="848314920" w:edGrp="everyone" w:colFirst="1" w:colLast="1"/>
            <w:permEnd w:id="2038390866"/>
            <w:r>
              <w:t>Any additional information:</w:t>
            </w:r>
          </w:p>
          <w:p w14:paraId="34B80A89" w14:textId="1B7CACB6" w:rsidR="00D07EE0" w:rsidRDefault="00D07EE0" w:rsidP="001E6820">
            <w:pPr>
              <w:jc w:val="left"/>
            </w:pPr>
          </w:p>
        </w:tc>
        <w:tc>
          <w:tcPr>
            <w:tcW w:w="3605" w:type="pct"/>
            <w:gridSpan w:val="3"/>
          </w:tcPr>
          <w:p w14:paraId="2A95A8B5" w14:textId="77777777" w:rsidR="00990C82" w:rsidRDefault="00990C82" w:rsidP="001E6820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permEnd w:id="848314920"/>
      <w:tr w:rsidR="00117E4C" w14:paraId="120C7646" w14:textId="77777777" w:rsidTr="007C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tblHeader/>
          <w:jc w:val="center"/>
        </w:trPr>
        <w:tc>
          <w:tcPr>
            <w:tcW w:w="3575" w:type="pct"/>
            <w:gridSpan w:val="2"/>
          </w:tcPr>
          <w:p w14:paraId="2B42003D" w14:textId="77777777" w:rsidR="00117E4C" w:rsidRPr="00117E4C" w:rsidRDefault="00117E4C" w:rsidP="00650FE9">
            <w:pPr>
              <w:jc w:val="left"/>
              <w:rPr>
                <w:b/>
              </w:rPr>
            </w:pPr>
          </w:p>
        </w:tc>
        <w:tc>
          <w:tcPr>
            <w:tcW w:w="715" w:type="pct"/>
          </w:tcPr>
          <w:p w14:paraId="1E0FEDF8" w14:textId="77777777" w:rsidR="00117E4C" w:rsidRDefault="00117E4C" w:rsidP="007C6957">
            <w:r>
              <w:t>Yes</w:t>
            </w:r>
          </w:p>
        </w:tc>
        <w:tc>
          <w:tcPr>
            <w:tcW w:w="710" w:type="pct"/>
          </w:tcPr>
          <w:p w14:paraId="6428F358" w14:textId="77777777" w:rsidR="00117E4C" w:rsidRDefault="003352C0" w:rsidP="007C6957">
            <w:r>
              <w:t>N</w:t>
            </w:r>
            <w:r w:rsidR="00117E4C">
              <w:t>o</w:t>
            </w:r>
          </w:p>
        </w:tc>
      </w:tr>
      <w:tr w:rsidR="00117E4C" w14:paraId="2C6A4C32" w14:textId="77777777" w:rsidTr="007C6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tcW w:w="3575" w:type="pct"/>
            <w:gridSpan w:val="2"/>
          </w:tcPr>
          <w:p w14:paraId="03222636" w14:textId="77777777" w:rsidR="00117E4C" w:rsidRPr="006845A9" w:rsidRDefault="00117E4C" w:rsidP="00650FE9">
            <w:pPr>
              <w:jc w:val="left"/>
            </w:pPr>
            <w:permStart w:id="645400920" w:edGrp="everyone" w:colFirst="1" w:colLast="1"/>
            <w:permStart w:id="819332193" w:edGrp="everyone" w:colFirst="2" w:colLast="2"/>
            <w:r>
              <w:t>Accession Register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0055961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5020A3BB" w14:textId="77777777" w:rsidR="00117E4C" w:rsidRDefault="00006B32" w:rsidP="00117E4C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3505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0F362D08" w14:textId="77777777" w:rsidR="00117E4C" w:rsidRDefault="00117E4C" w:rsidP="00117E4C">
                <w:pPr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17E4C" w14:paraId="5D4257CE" w14:textId="77777777" w:rsidTr="007C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04F9EE2A" w14:textId="77777777" w:rsidR="00117E4C" w:rsidRPr="006845A9" w:rsidRDefault="00117E4C" w:rsidP="00650FE9">
            <w:pPr>
              <w:jc w:val="left"/>
            </w:pPr>
            <w:permStart w:id="1914191671" w:edGrp="everyone" w:colFirst="1" w:colLast="1"/>
            <w:permStart w:id="500589605" w:edGrp="everyone" w:colFirst="2" w:colLast="2"/>
            <w:permEnd w:id="645400920"/>
            <w:permEnd w:id="819332193"/>
            <w:r>
              <w:t>Acquisition forms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6883736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03326620" w14:textId="77777777" w:rsidR="00117E4C" w:rsidRDefault="00117E4C" w:rsidP="00117E4C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3574932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3F849B30" w14:textId="77777777" w:rsidR="00117E4C" w:rsidRDefault="00117E4C" w:rsidP="00117E4C"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117E4C" w14:paraId="23FAFEBD" w14:textId="77777777" w:rsidTr="007C6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552F62BC" w14:textId="77777777" w:rsidR="00117E4C" w:rsidRPr="006845A9" w:rsidRDefault="00117E4C" w:rsidP="00650FE9">
            <w:pPr>
              <w:jc w:val="left"/>
            </w:pPr>
            <w:permStart w:id="176505813" w:edGrp="everyone" w:colFirst="1" w:colLast="1"/>
            <w:permStart w:id="1957187848" w:edGrp="everyone" w:colFirst="2" w:colLast="2"/>
            <w:permEnd w:id="1914191671"/>
            <w:permEnd w:id="500589605"/>
            <w:r>
              <w:t>Duplicate acquisition forms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6996926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15EBAB87" w14:textId="77777777" w:rsidR="00117E4C" w:rsidRDefault="00117E4C" w:rsidP="00117E4C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8528726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0D201CBC" w14:textId="77777777" w:rsidR="00117E4C" w:rsidRDefault="00117E4C" w:rsidP="00117E4C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117E4C" w14:paraId="6C761302" w14:textId="77777777" w:rsidTr="007C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6F0B531A" w14:textId="77777777" w:rsidR="00117E4C" w:rsidRPr="006845A9" w:rsidRDefault="00117E4C" w:rsidP="00650FE9">
            <w:pPr>
              <w:jc w:val="left"/>
            </w:pPr>
            <w:permStart w:id="1330388908" w:edGrp="everyone" w:colFirst="1" w:colLast="1"/>
            <w:permStart w:id="1911910096" w:edGrp="everyone" w:colFirst="2" w:colLast="2"/>
            <w:permEnd w:id="176505813"/>
            <w:permEnd w:id="1957187848"/>
            <w:r>
              <w:t>Manual indexes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826826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2080005D" w14:textId="77777777" w:rsidR="00117E4C" w:rsidRDefault="00117E4C" w:rsidP="00117E4C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3307560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699AA342" w14:textId="77777777" w:rsidR="00117E4C" w:rsidRDefault="00117E4C" w:rsidP="00117E4C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117E4C" w14:paraId="1A3AB7ED" w14:textId="77777777" w:rsidTr="007C6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08C4337C" w14:textId="77777777" w:rsidR="00117E4C" w:rsidRPr="006845A9" w:rsidRDefault="00117E4C" w:rsidP="00650FE9">
            <w:pPr>
              <w:jc w:val="left"/>
            </w:pPr>
            <w:permStart w:id="808129544" w:edGrp="everyone" w:colFirst="1" w:colLast="1"/>
            <w:permStart w:id="1412895226" w:edGrp="everyone" w:colFirst="2" w:colLast="2"/>
            <w:permEnd w:id="1330388908"/>
            <w:permEnd w:id="1911910096"/>
            <w:r>
              <w:t>Correspondence files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09206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69F7C3FB" w14:textId="77777777" w:rsidR="00117E4C" w:rsidRDefault="00117E4C" w:rsidP="00117E4C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8902956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61266D44" w14:textId="77777777" w:rsidR="00117E4C" w:rsidRDefault="00117E4C" w:rsidP="00117E4C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117E4C" w14:paraId="6BC5948B" w14:textId="77777777" w:rsidTr="007C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59AEB9FD" w14:textId="77777777" w:rsidR="00117E4C" w:rsidRDefault="00117E4C" w:rsidP="00650FE9">
            <w:pPr>
              <w:jc w:val="left"/>
            </w:pPr>
            <w:permStart w:id="63181981" w:edGrp="everyone" w:colFirst="1" w:colLast="1"/>
            <w:permStart w:id="970004866" w:edGrp="everyone" w:colFirst="2" w:colLast="2"/>
            <w:permEnd w:id="808129544"/>
            <w:permEnd w:id="1412895226"/>
            <w:r>
              <w:t>Are they kept in a secure location?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20199189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1F221646" w14:textId="77777777" w:rsidR="00117E4C" w:rsidRDefault="00117E4C" w:rsidP="00117E4C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4110815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79BD3C77" w14:textId="77777777" w:rsidR="00117E4C" w:rsidRDefault="00117E4C" w:rsidP="00117E4C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117E4C" w14:paraId="138A206F" w14:textId="77777777" w:rsidTr="007C6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1395" w:type="pct"/>
          </w:tcPr>
          <w:p w14:paraId="61B3FAC7" w14:textId="274A5799" w:rsidR="00117E4C" w:rsidRDefault="00117E4C" w:rsidP="001E6820">
            <w:pPr>
              <w:jc w:val="left"/>
            </w:pPr>
            <w:permStart w:id="358957280" w:edGrp="everyone" w:colFirst="1" w:colLast="1"/>
            <w:permEnd w:id="63181981"/>
            <w:permEnd w:id="970004866"/>
            <w:r>
              <w:t>Where?</w:t>
            </w:r>
          </w:p>
        </w:tc>
        <w:tc>
          <w:tcPr>
            <w:tcW w:w="3605" w:type="pct"/>
            <w:gridSpan w:val="3"/>
          </w:tcPr>
          <w:p w14:paraId="6B82C9F1" w14:textId="77777777" w:rsidR="00117E4C" w:rsidRDefault="00117E4C" w:rsidP="001E6820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tr w:rsidR="00117E4C" w14:paraId="6DDBFB15" w14:textId="77777777" w:rsidTr="007C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1395" w:type="pct"/>
          </w:tcPr>
          <w:p w14:paraId="350AFBCC" w14:textId="77777777" w:rsidR="00117E4C" w:rsidRDefault="00117E4C" w:rsidP="00650FE9">
            <w:pPr>
              <w:jc w:val="left"/>
            </w:pPr>
            <w:permStart w:id="1326218326" w:edGrp="everyone" w:colFirst="1" w:colLast="1"/>
            <w:permEnd w:id="358957280"/>
            <w:r>
              <w:t>Who is responsible for the museum’s collection documentation and other records?</w:t>
            </w:r>
          </w:p>
        </w:tc>
        <w:tc>
          <w:tcPr>
            <w:tcW w:w="3605" w:type="pct"/>
            <w:gridSpan w:val="3"/>
          </w:tcPr>
          <w:p w14:paraId="016A80CD" w14:textId="77777777" w:rsidR="00117E4C" w:rsidRDefault="00117E4C" w:rsidP="001E6820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tr w:rsidR="00117E4C" w14:paraId="4509A464" w14:textId="77777777" w:rsidTr="007C6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1395" w:type="pct"/>
          </w:tcPr>
          <w:p w14:paraId="2B3C40D4" w14:textId="77777777" w:rsidR="00117E4C" w:rsidRDefault="00232FC3" w:rsidP="00650FE9">
            <w:pPr>
              <w:jc w:val="left"/>
            </w:pPr>
            <w:permStart w:id="1757034325" w:edGrp="everyone" w:colFirst="1" w:colLast="1"/>
            <w:permEnd w:id="1326218326"/>
            <w:r>
              <w:t>How is</w:t>
            </w:r>
            <w:r w:rsidR="00117E4C">
              <w:t xml:space="preserve"> personal and other sensitive data kept secure</w:t>
            </w:r>
            <w:r w:rsidR="005E7272">
              <w:t>ly</w:t>
            </w:r>
            <w:r w:rsidR="00117E4C">
              <w:t>?</w:t>
            </w:r>
          </w:p>
        </w:tc>
        <w:tc>
          <w:tcPr>
            <w:tcW w:w="3605" w:type="pct"/>
            <w:gridSpan w:val="3"/>
          </w:tcPr>
          <w:p w14:paraId="418FCF1F" w14:textId="77777777" w:rsidR="00117E4C" w:rsidRDefault="00117E4C" w:rsidP="001E6820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tr w:rsidR="00117E4C" w14:paraId="107D329D" w14:textId="77777777" w:rsidTr="007C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1395" w:type="pct"/>
          </w:tcPr>
          <w:p w14:paraId="55FBB171" w14:textId="77777777" w:rsidR="00117E4C" w:rsidRDefault="00117E4C" w:rsidP="00650FE9">
            <w:pPr>
              <w:jc w:val="left"/>
            </w:pPr>
            <w:permStart w:id="1781036772" w:edGrp="everyone" w:colFirst="1" w:colLast="1"/>
            <w:permEnd w:id="1757034325"/>
            <w:r>
              <w:t>Any Additional Information:</w:t>
            </w:r>
          </w:p>
          <w:p w14:paraId="41FEE34C" w14:textId="73330929" w:rsidR="00D07EE0" w:rsidRDefault="00D07EE0" w:rsidP="00650FE9">
            <w:pPr>
              <w:jc w:val="left"/>
            </w:pPr>
          </w:p>
        </w:tc>
        <w:tc>
          <w:tcPr>
            <w:tcW w:w="3605" w:type="pct"/>
            <w:gridSpan w:val="3"/>
          </w:tcPr>
          <w:p w14:paraId="0E273086" w14:textId="77777777" w:rsidR="00117E4C" w:rsidRDefault="00117E4C" w:rsidP="006E2C04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permEnd w:id="1781036772"/>
    </w:tbl>
    <w:p w14:paraId="6A616881" w14:textId="77777777" w:rsidR="00D07EE0" w:rsidRDefault="00D07EE0">
      <w:pPr>
        <w:rPr>
          <w:b/>
        </w:rPr>
      </w:pPr>
      <w:r>
        <w:rPr>
          <w:b/>
        </w:rPr>
        <w:br w:type="page"/>
      </w:r>
    </w:p>
    <w:p w14:paraId="08189060" w14:textId="18E027BE" w:rsidR="00117E4C" w:rsidRPr="00117E4C" w:rsidRDefault="00117E4C" w:rsidP="00117E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Marking and Labelling</w:t>
      </w:r>
    </w:p>
    <w:tbl>
      <w:tblPr>
        <w:tblStyle w:val="TaskListTable1"/>
        <w:tblW w:w="5000" w:type="pct"/>
        <w:jc w:val="center"/>
        <w:tblLook w:val="04A0" w:firstRow="1" w:lastRow="0" w:firstColumn="1" w:lastColumn="0" w:noHBand="0" w:noVBand="1"/>
        <w:tblDescription w:val="Task list"/>
      </w:tblPr>
      <w:tblGrid>
        <w:gridCol w:w="2689"/>
        <w:gridCol w:w="4202"/>
        <w:gridCol w:w="1378"/>
        <w:gridCol w:w="1369"/>
      </w:tblGrid>
      <w:tr w:rsidR="00117E4C" w14:paraId="7E7678B8" w14:textId="77777777" w:rsidTr="00117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  <w:jc w:val="center"/>
        </w:trPr>
        <w:tc>
          <w:tcPr>
            <w:tcW w:w="3575" w:type="pct"/>
            <w:gridSpan w:val="2"/>
          </w:tcPr>
          <w:p w14:paraId="31676561" w14:textId="77777777" w:rsidR="00117E4C" w:rsidRDefault="00117E4C" w:rsidP="007C6957"/>
        </w:tc>
        <w:tc>
          <w:tcPr>
            <w:tcW w:w="715" w:type="pct"/>
          </w:tcPr>
          <w:p w14:paraId="66A8FE0C" w14:textId="77777777" w:rsidR="00117E4C" w:rsidRDefault="00117E4C" w:rsidP="007C6957">
            <w:r>
              <w:t>Yes</w:t>
            </w:r>
          </w:p>
        </w:tc>
        <w:tc>
          <w:tcPr>
            <w:tcW w:w="710" w:type="pct"/>
          </w:tcPr>
          <w:p w14:paraId="7C26FAF5" w14:textId="77777777" w:rsidR="00117E4C" w:rsidRDefault="00117E4C" w:rsidP="007C6957">
            <w:r>
              <w:t>no</w:t>
            </w:r>
          </w:p>
        </w:tc>
      </w:tr>
      <w:tr w:rsidR="00117E4C" w14:paraId="08C84AE3" w14:textId="77777777" w:rsidTr="00117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tcW w:w="3575" w:type="pct"/>
            <w:gridSpan w:val="2"/>
          </w:tcPr>
          <w:p w14:paraId="22022474" w14:textId="77777777" w:rsidR="00117E4C" w:rsidRDefault="00117E4C" w:rsidP="00650FE9">
            <w:pPr>
              <w:jc w:val="left"/>
              <w:rPr>
                <w:b/>
              </w:rPr>
            </w:pPr>
            <w:permStart w:id="300374826" w:edGrp="everyone" w:colFirst="1" w:colLast="1"/>
            <w:permStart w:id="620102830" w:edGrp="everyone" w:colFirst="2" w:colLast="2"/>
            <w:r>
              <w:t>Are all accessioned objects permanently marked with their Accession Number in an appropriate way?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20366179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473D487D" w14:textId="77777777" w:rsidR="00117E4C" w:rsidRDefault="00006B32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2571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1512AECA" w14:textId="77777777" w:rsidR="00117E4C" w:rsidRDefault="00117E4C" w:rsidP="007C6957">
                <w:pPr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permEnd w:id="300374826"/>
      <w:permEnd w:id="620102830"/>
      <w:tr w:rsidR="00117E4C" w14:paraId="260F1580" w14:textId="77777777" w:rsidTr="00117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1395" w:type="pct"/>
          </w:tcPr>
          <w:p w14:paraId="629C76B7" w14:textId="25B5612C" w:rsidR="00117E4C" w:rsidRPr="006E2C04" w:rsidRDefault="00117E4C" w:rsidP="001E6820">
            <w:pPr>
              <w:jc w:val="left"/>
            </w:pPr>
            <w:r>
              <w:t>How?</w:t>
            </w:r>
          </w:p>
        </w:tc>
        <w:tc>
          <w:tcPr>
            <w:tcW w:w="3605" w:type="pct"/>
            <w:gridSpan w:val="3"/>
          </w:tcPr>
          <w:p w14:paraId="7C06A5AF" w14:textId="38062FC1" w:rsidR="00117E4C" w:rsidRPr="006E2C04" w:rsidRDefault="006772E4" w:rsidP="001E6820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  <w:permStart w:id="1556558202" w:edGrp="everyone"/>
            <w:r>
              <w:rPr>
                <w:rFonts w:hAnsi="MS Gothic"/>
                <w:color w:val="404040" w:themeColor="text1" w:themeTint="BF"/>
                <w:sz w:val="20"/>
              </w:rPr>
              <w:t xml:space="preserve">   </w:t>
            </w:r>
            <w:permEnd w:id="1556558202"/>
          </w:p>
        </w:tc>
      </w:tr>
    </w:tbl>
    <w:tbl>
      <w:tblPr>
        <w:tblStyle w:val="TaskListTable"/>
        <w:tblW w:w="5000" w:type="pct"/>
        <w:jc w:val="center"/>
        <w:tblLook w:val="04A0" w:firstRow="1" w:lastRow="0" w:firstColumn="1" w:lastColumn="0" w:noHBand="0" w:noVBand="1"/>
        <w:tblDescription w:val="Task list"/>
      </w:tblPr>
      <w:tblGrid>
        <w:gridCol w:w="2689"/>
        <w:gridCol w:w="4202"/>
        <w:gridCol w:w="1378"/>
        <w:gridCol w:w="1369"/>
      </w:tblGrid>
      <w:tr w:rsidR="00A00503" w14:paraId="5A29AF92" w14:textId="77777777" w:rsidTr="00DE2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  <w:jc w:val="center"/>
        </w:trPr>
        <w:tc>
          <w:tcPr>
            <w:tcW w:w="3575" w:type="pct"/>
            <w:gridSpan w:val="2"/>
          </w:tcPr>
          <w:p w14:paraId="2BB88AC5" w14:textId="77777777" w:rsidR="00A00503" w:rsidRDefault="00A00503" w:rsidP="00DE24A6">
            <w:r>
              <w:t>policy documents and guidelines</w:t>
            </w:r>
          </w:p>
        </w:tc>
        <w:tc>
          <w:tcPr>
            <w:tcW w:w="715" w:type="pct"/>
          </w:tcPr>
          <w:p w14:paraId="61B0750A" w14:textId="77777777" w:rsidR="00A00503" w:rsidRDefault="00A00503" w:rsidP="00DE24A6">
            <w:r>
              <w:t>Yes</w:t>
            </w:r>
          </w:p>
        </w:tc>
        <w:tc>
          <w:tcPr>
            <w:tcW w:w="710" w:type="pct"/>
          </w:tcPr>
          <w:p w14:paraId="4986F9CB" w14:textId="77777777" w:rsidR="00A00503" w:rsidRDefault="00A00503" w:rsidP="00DE24A6">
            <w:r>
              <w:t>no</w:t>
            </w:r>
          </w:p>
        </w:tc>
      </w:tr>
      <w:tr w:rsidR="00A00503" w14:paraId="65DC51EA" w14:textId="77777777" w:rsidTr="00DE2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tcW w:w="3575" w:type="pct"/>
            <w:gridSpan w:val="2"/>
          </w:tcPr>
          <w:p w14:paraId="0C41512E" w14:textId="2B2F7E21" w:rsidR="00A00503" w:rsidRDefault="00F564FE" w:rsidP="00650FE9">
            <w:pPr>
              <w:jc w:val="left"/>
              <w:rPr>
                <w:b/>
              </w:rPr>
            </w:pPr>
            <w:permStart w:id="59245424" w:edGrp="everyone" w:colFirst="1" w:colLast="1"/>
            <w:permStart w:id="1662528530" w:edGrp="everyone" w:colFirst="2" w:colLast="2"/>
            <w:r>
              <w:t>Are you familiar with the museum</w:t>
            </w:r>
            <w:r w:rsidR="00A00503">
              <w:t>’s marking and labelling guide</w:t>
            </w:r>
            <w:r>
              <w:t>, the requirements of SPECTRUM 5.0 and are these</w:t>
            </w:r>
            <w:r w:rsidR="00A00503">
              <w:t xml:space="preserve"> followed in marking and labelling practice?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3140197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40D3FCB8" w14:textId="77777777" w:rsidR="00A00503" w:rsidRDefault="00685F75" w:rsidP="00DE24A6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11272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1F9302BA" w14:textId="77777777" w:rsidR="00A00503" w:rsidRDefault="00685F75" w:rsidP="00DE24A6">
                <w:pPr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permEnd w:id="59245424"/>
      <w:permEnd w:id="1662528530"/>
      <w:tr w:rsidR="001E6820" w14:paraId="56F07A03" w14:textId="77777777" w:rsidTr="00BE37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tcW w:w="1395" w:type="pct"/>
          </w:tcPr>
          <w:p w14:paraId="503F6EA0" w14:textId="77777777" w:rsidR="001E6820" w:rsidRDefault="001E6820" w:rsidP="00BE3750">
            <w:pPr>
              <w:jc w:val="left"/>
            </w:pPr>
            <w:r>
              <w:t>Any Other Information:</w:t>
            </w:r>
          </w:p>
        </w:tc>
        <w:tc>
          <w:tcPr>
            <w:tcW w:w="3605" w:type="pct"/>
            <w:gridSpan w:val="3"/>
          </w:tcPr>
          <w:p w14:paraId="2C83CA31" w14:textId="77777777" w:rsidR="001E6820" w:rsidRDefault="006772E4" w:rsidP="006E2C04">
            <w:pPr>
              <w:jc w:val="left"/>
              <w:rPr>
                <w:sz w:val="20"/>
              </w:rPr>
            </w:pPr>
            <w:permStart w:id="1903649564" w:edGrp="everyone"/>
            <w:r>
              <w:rPr>
                <w:sz w:val="20"/>
              </w:rPr>
              <w:t xml:space="preserve">   </w:t>
            </w:r>
            <w:permEnd w:id="1903649564"/>
          </w:p>
        </w:tc>
      </w:tr>
    </w:tbl>
    <w:p w14:paraId="6285B87A" w14:textId="77777777" w:rsidR="00117E4C" w:rsidRPr="001E6820" w:rsidRDefault="00117E4C"/>
    <w:p w14:paraId="3F031608" w14:textId="77777777" w:rsidR="00117E4C" w:rsidRDefault="00117E4C" w:rsidP="00117E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Acquisition/Disposal process</w:t>
      </w:r>
    </w:p>
    <w:tbl>
      <w:tblPr>
        <w:tblStyle w:val="TaskListTable1"/>
        <w:tblW w:w="4827" w:type="pct"/>
        <w:jc w:val="center"/>
        <w:tblLook w:val="04A0" w:firstRow="1" w:lastRow="0" w:firstColumn="1" w:lastColumn="0" w:noHBand="0" w:noVBand="1"/>
        <w:tblDescription w:val="Task list"/>
      </w:tblPr>
      <w:tblGrid>
        <w:gridCol w:w="2373"/>
        <w:gridCol w:w="3970"/>
        <w:gridCol w:w="1574"/>
        <w:gridCol w:w="1388"/>
      </w:tblGrid>
      <w:tr w:rsidR="00427898" w14:paraId="17C4DE4F" w14:textId="77777777" w:rsidTr="00427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  <w:tblHeader/>
          <w:jc w:val="center"/>
        </w:trPr>
        <w:tc>
          <w:tcPr>
            <w:tcW w:w="3408" w:type="pct"/>
            <w:gridSpan w:val="2"/>
          </w:tcPr>
          <w:p w14:paraId="74711874" w14:textId="77777777" w:rsidR="00427898" w:rsidRDefault="00427898" w:rsidP="007C6957"/>
        </w:tc>
        <w:tc>
          <w:tcPr>
            <w:tcW w:w="846" w:type="pct"/>
          </w:tcPr>
          <w:p w14:paraId="31C41B65" w14:textId="77777777" w:rsidR="00427898" w:rsidRDefault="00427898" w:rsidP="007C6957">
            <w:r>
              <w:t>Yes</w:t>
            </w:r>
          </w:p>
        </w:tc>
        <w:tc>
          <w:tcPr>
            <w:tcW w:w="746" w:type="pct"/>
          </w:tcPr>
          <w:p w14:paraId="4B5BB1E8" w14:textId="77777777" w:rsidR="00427898" w:rsidRDefault="00427898" w:rsidP="007C6957">
            <w:r>
              <w:t>no</w:t>
            </w:r>
          </w:p>
        </w:tc>
      </w:tr>
      <w:tr w:rsidR="00427898" w14:paraId="2EA17657" w14:textId="77777777" w:rsidTr="00427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  <w:jc w:val="center"/>
        </w:trPr>
        <w:tc>
          <w:tcPr>
            <w:tcW w:w="3408" w:type="pct"/>
            <w:gridSpan w:val="2"/>
          </w:tcPr>
          <w:p w14:paraId="725CD320" w14:textId="3F479E58" w:rsidR="00427898" w:rsidRDefault="00427898" w:rsidP="00D07EE0">
            <w:pPr>
              <w:jc w:val="both"/>
            </w:pPr>
            <w:r>
              <w:t>Are you familiar with the museu</w:t>
            </w:r>
            <w:r w:rsidR="000F6185">
              <w:t>m’s Collections Development Policy</w:t>
            </w:r>
            <w:r>
              <w:t xml:space="preserve"> (CDP) and refer to it when considering potential acquisitions?</w:t>
            </w:r>
          </w:p>
        </w:tc>
        <w:sdt>
          <w:sdtPr>
            <w:rPr>
              <w:sz w:val="20"/>
            </w:rPr>
            <w:id w:val="-12470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7954475" w:edGrp="everyone" w:displacedByCustomXml="prev"/>
            <w:tc>
              <w:tcPr>
                <w:tcW w:w="846" w:type="pct"/>
              </w:tcPr>
              <w:p w14:paraId="6E1C7A51" w14:textId="0A7226B4" w:rsidR="00427898" w:rsidRDefault="00427898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  <w:permEnd w:id="37954475" w:displacedByCustomXml="next"/>
          </w:sdtContent>
        </w:sdt>
        <w:sdt>
          <w:sdtPr>
            <w:rPr>
              <w:sz w:val="20"/>
            </w:rPr>
            <w:id w:val="204262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8064600" w:edGrp="everyone" w:displacedByCustomXml="prev"/>
            <w:tc>
              <w:tcPr>
                <w:tcW w:w="746" w:type="pct"/>
              </w:tcPr>
              <w:p w14:paraId="558D73D4" w14:textId="7683A25B" w:rsidR="00427898" w:rsidRDefault="00427898" w:rsidP="007C6957">
                <w:pPr>
                  <w:ind w:left="360"/>
                  <w:jc w:val="both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  <w:permEnd w:id="968064600" w:displacedByCustomXml="next"/>
          </w:sdtContent>
        </w:sdt>
      </w:tr>
      <w:tr w:rsidR="00427898" w14:paraId="4E624AD2" w14:textId="77777777" w:rsidTr="004278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3"/>
          <w:jc w:val="center"/>
        </w:trPr>
        <w:tc>
          <w:tcPr>
            <w:tcW w:w="1275" w:type="pct"/>
          </w:tcPr>
          <w:p w14:paraId="2F9373DB" w14:textId="3979D712" w:rsidR="00427898" w:rsidRDefault="00427898" w:rsidP="00427898">
            <w:pPr>
              <w:jc w:val="left"/>
            </w:pPr>
            <w:permStart w:id="1351887552" w:edGrp="everyone" w:colFirst="1" w:colLast="1"/>
            <w:r>
              <w:t>When was the CDP last revised?</w:t>
            </w:r>
          </w:p>
        </w:tc>
        <w:tc>
          <w:tcPr>
            <w:tcW w:w="3725" w:type="pct"/>
            <w:gridSpan w:val="3"/>
          </w:tcPr>
          <w:p w14:paraId="215B80A0" w14:textId="77777777" w:rsidR="00427898" w:rsidRDefault="00427898" w:rsidP="006E2C04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permEnd w:id="1351887552"/>
      <w:tr w:rsidR="00427898" w14:paraId="719BEF9D" w14:textId="77777777" w:rsidTr="00427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  <w:jc w:val="center"/>
        </w:trPr>
        <w:tc>
          <w:tcPr>
            <w:tcW w:w="3408" w:type="pct"/>
            <w:gridSpan w:val="2"/>
          </w:tcPr>
          <w:p w14:paraId="1193EEC2" w14:textId="4F353397" w:rsidR="00427898" w:rsidRDefault="00427898" w:rsidP="006E2C04">
            <w:pPr>
              <w:jc w:val="left"/>
            </w:pPr>
            <w:r>
              <w:t>Does the museum have an Acquisitions Committee or similar body which reviews potential acquisitions and disposals?</w:t>
            </w:r>
          </w:p>
        </w:tc>
        <w:sdt>
          <w:sdtPr>
            <w:rPr>
              <w:sz w:val="20"/>
            </w:rPr>
            <w:id w:val="37859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44345006" w:edGrp="everyone" w:displacedByCustomXml="prev"/>
            <w:tc>
              <w:tcPr>
                <w:tcW w:w="846" w:type="pct"/>
              </w:tcPr>
              <w:p w14:paraId="733B4C49" w14:textId="77777777" w:rsidR="00427898" w:rsidRDefault="00427898" w:rsidP="006E2C04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  <w:permEnd w:id="1844345006" w:displacedByCustomXml="next"/>
          </w:sdtContent>
        </w:sdt>
        <w:sdt>
          <w:sdtPr>
            <w:rPr>
              <w:sz w:val="20"/>
            </w:rPr>
            <w:id w:val="42253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00040490" w:edGrp="everyone" w:displacedByCustomXml="prev"/>
            <w:tc>
              <w:tcPr>
                <w:tcW w:w="746" w:type="pct"/>
              </w:tcPr>
              <w:p w14:paraId="44EA751F" w14:textId="77777777" w:rsidR="00427898" w:rsidRDefault="00427898" w:rsidP="006E2C04">
                <w:pPr>
                  <w:ind w:left="360"/>
                  <w:jc w:val="both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  <w:permEnd w:id="500040490" w:displacedByCustomXml="next"/>
          </w:sdtContent>
        </w:sdt>
      </w:tr>
      <w:tr w:rsidR="00427898" w14:paraId="75F442F7" w14:textId="77777777" w:rsidTr="0042789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8"/>
        </w:trPr>
        <w:tc>
          <w:tcPr>
            <w:tcW w:w="1275" w:type="pct"/>
          </w:tcPr>
          <w:p w14:paraId="22C83427" w14:textId="3A18B2BD" w:rsidR="00427898" w:rsidRDefault="00427898" w:rsidP="00427898">
            <w:pPr>
              <w:jc w:val="left"/>
              <w:rPr>
                <w:b/>
              </w:rPr>
            </w:pPr>
            <w:r>
              <w:t>What is the decision making process for proposing a new acquisition to the museum’s collection? Please provide brief details:</w:t>
            </w:r>
          </w:p>
        </w:tc>
        <w:tc>
          <w:tcPr>
            <w:tcW w:w="3725" w:type="pct"/>
            <w:gridSpan w:val="3"/>
          </w:tcPr>
          <w:p w14:paraId="75859302" w14:textId="512F91E6" w:rsidR="00427898" w:rsidRDefault="00427898" w:rsidP="006E2C04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  <w:permStart w:id="1340238313" w:edGrp="everyone"/>
            <w:permEnd w:id="1340238313"/>
          </w:p>
        </w:tc>
      </w:tr>
    </w:tbl>
    <w:p w14:paraId="3B711043" w14:textId="77777777" w:rsidR="00117E4C" w:rsidRDefault="00117E4C" w:rsidP="00117E4C">
      <w:pPr>
        <w:ind w:left="360"/>
        <w:rPr>
          <w:b/>
        </w:rPr>
      </w:pPr>
    </w:p>
    <w:p w14:paraId="7B89BF0A" w14:textId="77777777" w:rsidR="00117E4C" w:rsidRDefault="00E33E4F" w:rsidP="00117E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Authorization </w:t>
      </w:r>
      <w:r w:rsidR="00117E4C">
        <w:rPr>
          <w:b/>
        </w:rPr>
        <w:t>/governance</w:t>
      </w:r>
    </w:p>
    <w:tbl>
      <w:tblPr>
        <w:tblStyle w:val="TaskListTable1"/>
        <w:tblW w:w="5000" w:type="pct"/>
        <w:jc w:val="center"/>
        <w:tblLook w:val="04A0" w:firstRow="1" w:lastRow="0" w:firstColumn="1" w:lastColumn="0" w:noHBand="0" w:noVBand="1"/>
        <w:tblDescription w:val="Task list"/>
      </w:tblPr>
      <w:tblGrid>
        <w:gridCol w:w="2689"/>
        <w:gridCol w:w="4202"/>
        <w:gridCol w:w="1378"/>
        <w:gridCol w:w="1369"/>
      </w:tblGrid>
      <w:tr w:rsidR="00117E4C" w14:paraId="7F623084" w14:textId="77777777" w:rsidTr="007C6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  <w:jc w:val="center"/>
        </w:trPr>
        <w:tc>
          <w:tcPr>
            <w:tcW w:w="3575" w:type="pct"/>
            <w:gridSpan w:val="2"/>
          </w:tcPr>
          <w:p w14:paraId="6E72E7A1" w14:textId="77777777" w:rsidR="00117E4C" w:rsidRDefault="00117E4C" w:rsidP="007C6957"/>
        </w:tc>
        <w:tc>
          <w:tcPr>
            <w:tcW w:w="715" w:type="pct"/>
          </w:tcPr>
          <w:p w14:paraId="492CF536" w14:textId="77777777" w:rsidR="00117E4C" w:rsidRDefault="00117E4C" w:rsidP="007C6957">
            <w:r>
              <w:t>Yes</w:t>
            </w:r>
          </w:p>
        </w:tc>
        <w:tc>
          <w:tcPr>
            <w:tcW w:w="710" w:type="pct"/>
          </w:tcPr>
          <w:p w14:paraId="5CC7FDD8" w14:textId="77777777" w:rsidR="00117E4C" w:rsidRDefault="00117E4C" w:rsidP="007C6957">
            <w:r>
              <w:t>no</w:t>
            </w:r>
          </w:p>
        </w:tc>
      </w:tr>
      <w:tr w:rsidR="00117E4C" w14:paraId="040C5ADE" w14:textId="77777777" w:rsidTr="007C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tcW w:w="3575" w:type="pct"/>
            <w:gridSpan w:val="2"/>
          </w:tcPr>
          <w:p w14:paraId="74EC2B1D" w14:textId="77777777" w:rsidR="00117E4C" w:rsidRDefault="002E1F8B" w:rsidP="00650FE9">
            <w:pPr>
              <w:jc w:val="left"/>
              <w:rPr>
                <w:b/>
              </w:rPr>
            </w:pPr>
            <w:permStart w:id="994707053" w:edGrp="everyone" w:colFirst="1" w:colLast="1"/>
            <w:permStart w:id="1063928230" w:edGrp="everyone" w:colFirst="2" w:colLast="2"/>
            <w:r>
              <w:t>Do the museum’s trustees/elected members receive regular information requesting their approval to acquire items for the collection?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9228664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233EFEC8" w14:textId="77777777" w:rsidR="00117E4C" w:rsidRDefault="00006B32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2150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42C11340" w14:textId="77777777" w:rsidR="00117E4C" w:rsidRDefault="00117E4C" w:rsidP="007C6957">
                <w:pPr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17E4C" w14:paraId="11789B22" w14:textId="77777777" w:rsidTr="007C6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6906973D" w14:textId="77777777" w:rsidR="00117E4C" w:rsidRDefault="002E1F8B" w:rsidP="00650FE9">
            <w:pPr>
              <w:jc w:val="left"/>
              <w:rPr>
                <w:b/>
              </w:rPr>
            </w:pPr>
            <w:permStart w:id="1231059273" w:edGrp="everyone" w:colFirst="1" w:colLast="1"/>
            <w:permStart w:id="80428512" w:edGrp="everyone" w:colFirst="2" w:colLast="2"/>
            <w:permEnd w:id="994707053"/>
            <w:permEnd w:id="1063928230"/>
            <w:r>
              <w:t>Are arrangements in place for the trustees/elected members to approve any proposed de-accessioning and disposal from the collections?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3151411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3CE4FFE3" w14:textId="77777777" w:rsidR="00117E4C" w:rsidRDefault="00117E4C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4255700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3839838D" w14:textId="77777777" w:rsidR="00117E4C" w:rsidRDefault="00117E4C" w:rsidP="007C6957"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permEnd w:id="1231059273"/>
      <w:permEnd w:id="80428512"/>
      <w:tr w:rsidR="00C04068" w14:paraId="50558F9F" w14:textId="77777777" w:rsidTr="00470E2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tcW w:w="1395" w:type="pct"/>
          </w:tcPr>
          <w:p w14:paraId="4C5ABE80" w14:textId="77777777" w:rsidR="00C04068" w:rsidRDefault="00C04068" w:rsidP="00470E2D">
            <w:pPr>
              <w:jc w:val="left"/>
            </w:pPr>
            <w:r>
              <w:t>How is this done?</w:t>
            </w:r>
          </w:p>
          <w:p w14:paraId="0C4AF762" w14:textId="2EB85C85" w:rsidR="00D07EE0" w:rsidRPr="00820C0C" w:rsidRDefault="00D07EE0" w:rsidP="00470E2D">
            <w:pPr>
              <w:jc w:val="left"/>
            </w:pPr>
          </w:p>
        </w:tc>
        <w:tc>
          <w:tcPr>
            <w:tcW w:w="3605" w:type="pct"/>
            <w:gridSpan w:val="3"/>
          </w:tcPr>
          <w:p w14:paraId="330134DB" w14:textId="77F39C3B" w:rsidR="00C04068" w:rsidRDefault="00C04068" w:rsidP="00470E2D">
            <w:pPr>
              <w:jc w:val="left"/>
            </w:pPr>
            <w:permStart w:id="149836655" w:edGrp="everyone"/>
            <w:permEnd w:id="149836655"/>
          </w:p>
        </w:tc>
      </w:tr>
    </w:tbl>
    <w:p w14:paraId="7A8D1834" w14:textId="77777777" w:rsidR="00820C0C" w:rsidRDefault="00820C0C" w:rsidP="00820C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Audit</w:t>
      </w:r>
    </w:p>
    <w:tbl>
      <w:tblPr>
        <w:tblStyle w:val="TaskListTable1"/>
        <w:tblW w:w="5000" w:type="pct"/>
        <w:tblLook w:val="04A0" w:firstRow="1" w:lastRow="0" w:firstColumn="1" w:lastColumn="0" w:noHBand="0" w:noVBand="1"/>
        <w:tblDescription w:val="Task list"/>
      </w:tblPr>
      <w:tblGrid>
        <w:gridCol w:w="2689"/>
        <w:gridCol w:w="4202"/>
        <w:gridCol w:w="1378"/>
        <w:gridCol w:w="1369"/>
      </w:tblGrid>
      <w:tr w:rsidR="00820C0C" w14:paraId="14AB8864" w14:textId="77777777" w:rsidTr="00820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</w:trPr>
        <w:tc>
          <w:tcPr>
            <w:tcW w:w="3575" w:type="pct"/>
            <w:gridSpan w:val="2"/>
          </w:tcPr>
          <w:p w14:paraId="11E67E73" w14:textId="77777777" w:rsidR="00820C0C" w:rsidRDefault="00820C0C" w:rsidP="007C6957"/>
        </w:tc>
        <w:tc>
          <w:tcPr>
            <w:tcW w:w="715" w:type="pct"/>
          </w:tcPr>
          <w:p w14:paraId="528DC97C" w14:textId="77777777" w:rsidR="00820C0C" w:rsidRDefault="00820C0C" w:rsidP="007C6957">
            <w:r>
              <w:t>Yes</w:t>
            </w:r>
          </w:p>
        </w:tc>
        <w:tc>
          <w:tcPr>
            <w:tcW w:w="710" w:type="pct"/>
          </w:tcPr>
          <w:p w14:paraId="24776D5F" w14:textId="77777777" w:rsidR="00820C0C" w:rsidRDefault="00820C0C" w:rsidP="007C6957">
            <w:r>
              <w:t>no</w:t>
            </w:r>
          </w:p>
        </w:tc>
      </w:tr>
      <w:tr w:rsidR="00820C0C" w14:paraId="2596354C" w14:textId="77777777" w:rsidTr="00820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3575" w:type="pct"/>
            <w:gridSpan w:val="2"/>
          </w:tcPr>
          <w:p w14:paraId="139C249F" w14:textId="77777777" w:rsidR="00820C0C" w:rsidRDefault="00820C0C" w:rsidP="00650FE9">
            <w:pPr>
              <w:jc w:val="left"/>
              <w:rPr>
                <w:b/>
              </w:rPr>
            </w:pPr>
            <w:permStart w:id="428548258" w:edGrp="everyone" w:colFirst="1" w:colLast="1"/>
            <w:permStart w:id="1954620304" w:edGrp="everyone" w:colFirst="2" w:colLast="2"/>
            <w:r>
              <w:t>Are collections audits undertaken?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2322693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68359564" w14:textId="77777777" w:rsidR="00820C0C" w:rsidRDefault="00006B32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9129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6AB10EEB" w14:textId="77777777" w:rsidR="00820C0C" w:rsidRDefault="00006B32" w:rsidP="007C6957">
                <w:pPr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820C0C" w14:paraId="264B15C7" w14:textId="77777777" w:rsidTr="00820C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tcW w:w="1395" w:type="pct"/>
          </w:tcPr>
          <w:p w14:paraId="0E877BFB" w14:textId="77777777" w:rsidR="00820C0C" w:rsidRPr="00820C0C" w:rsidRDefault="00820C0C" w:rsidP="00650FE9">
            <w:pPr>
              <w:jc w:val="left"/>
            </w:pPr>
            <w:permStart w:id="88494151" w:edGrp="everyone" w:colFirst="1" w:colLast="1"/>
            <w:permEnd w:id="428548258"/>
            <w:permEnd w:id="1954620304"/>
            <w:r>
              <w:t>How frequently?</w:t>
            </w:r>
          </w:p>
        </w:tc>
        <w:tc>
          <w:tcPr>
            <w:tcW w:w="3605" w:type="pct"/>
            <w:gridSpan w:val="3"/>
          </w:tcPr>
          <w:p w14:paraId="7EABF7B7" w14:textId="77777777" w:rsidR="00820C0C" w:rsidRDefault="00820C0C" w:rsidP="00BE3750">
            <w:pPr>
              <w:jc w:val="left"/>
            </w:pPr>
          </w:p>
        </w:tc>
      </w:tr>
      <w:tr w:rsidR="00820C0C" w14:paraId="21A3D98F" w14:textId="77777777" w:rsidTr="00820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tcW w:w="1395" w:type="pct"/>
          </w:tcPr>
          <w:p w14:paraId="298F3528" w14:textId="77777777" w:rsidR="00820C0C" w:rsidRPr="00820C0C" w:rsidRDefault="00820C0C" w:rsidP="00650FE9">
            <w:pPr>
              <w:jc w:val="left"/>
            </w:pPr>
            <w:permStart w:id="764046757" w:edGrp="everyone" w:colFirst="1" w:colLast="1"/>
            <w:permEnd w:id="88494151"/>
            <w:r>
              <w:t>When was the last one?</w:t>
            </w:r>
          </w:p>
        </w:tc>
        <w:tc>
          <w:tcPr>
            <w:tcW w:w="3605" w:type="pct"/>
            <w:gridSpan w:val="3"/>
          </w:tcPr>
          <w:p w14:paraId="75F70C68" w14:textId="77777777" w:rsidR="00820C0C" w:rsidRDefault="00820C0C" w:rsidP="00BE3750">
            <w:pPr>
              <w:jc w:val="left"/>
            </w:pPr>
          </w:p>
        </w:tc>
      </w:tr>
      <w:tr w:rsidR="00820C0C" w14:paraId="113A1D50" w14:textId="77777777" w:rsidTr="00820C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tcW w:w="1395" w:type="pct"/>
          </w:tcPr>
          <w:p w14:paraId="25DE0C75" w14:textId="77777777" w:rsidR="00820C0C" w:rsidRPr="00820C0C" w:rsidRDefault="00820C0C" w:rsidP="00650FE9">
            <w:pPr>
              <w:jc w:val="left"/>
            </w:pPr>
            <w:permStart w:id="1382235575" w:edGrp="everyone" w:colFirst="1" w:colLast="1"/>
            <w:permEnd w:id="764046757"/>
            <w:r>
              <w:t>If an audit has been undertaken, please describe briefly what has been done</w:t>
            </w:r>
          </w:p>
        </w:tc>
        <w:tc>
          <w:tcPr>
            <w:tcW w:w="3605" w:type="pct"/>
            <w:gridSpan w:val="3"/>
          </w:tcPr>
          <w:p w14:paraId="52909F3F" w14:textId="77777777" w:rsidR="00820C0C" w:rsidRDefault="00820C0C" w:rsidP="00BE3750">
            <w:pPr>
              <w:jc w:val="left"/>
            </w:pPr>
          </w:p>
        </w:tc>
      </w:tr>
      <w:permEnd w:id="1382235575"/>
    </w:tbl>
    <w:p w14:paraId="7D834F57" w14:textId="77777777" w:rsidR="00820C0C" w:rsidRDefault="00820C0C" w:rsidP="00820C0C">
      <w:pPr>
        <w:rPr>
          <w:b/>
        </w:rPr>
      </w:pPr>
    </w:p>
    <w:p w14:paraId="3187AF2C" w14:textId="77777777" w:rsidR="00820C0C" w:rsidRDefault="00820C0C" w:rsidP="00820C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Preventative Collections Care</w:t>
      </w:r>
    </w:p>
    <w:tbl>
      <w:tblPr>
        <w:tblStyle w:val="TaskListTable1"/>
        <w:tblW w:w="5136" w:type="pct"/>
        <w:jc w:val="center"/>
        <w:tblLook w:val="04A0" w:firstRow="1" w:lastRow="0" w:firstColumn="1" w:lastColumn="0" w:noHBand="0" w:noVBand="1"/>
      </w:tblPr>
      <w:tblGrid>
        <w:gridCol w:w="2784"/>
        <w:gridCol w:w="7116"/>
      </w:tblGrid>
      <w:tr w:rsidR="00820C0C" w14:paraId="41F808A1" w14:textId="77777777" w:rsidTr="00D07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"/>
          <w:jc w:val="center"/>
        </w:trPr>
        <w:tc>
          <w:tcPr>
            <w:tcW w:w="1406" w:type="pct"/>
          </w:tcPr>
          <w:p w14:paraId="3D57FA7C" w14:textId="77777777" w:rsidR="00820C0C" w:rsidRPr="00D07EE0" w:rsidRDefault="00820C0C" w:rsidP="00D07EE0">
            <w:pPr>
              <w:jc w:val="left"/>
              <w:rPr>
                <w:sz w:val="6"/>
              </w:rPr>
            </w:pPr>
          </w:p>
        </w:tc>
        <w:tc>
          <w:tcPr>
            <w:tcW w:w="3594" w:type="pct"/>
          </w:tcPr>
          <w:p w14:paraId="7331362B" w14:textId="77777777" w:rsidR="00820C0C" w:rsidRPr="00D07EE0" w:rsidRDefault="00820C0C" w:rsidP="00D07EE0">
            <w:pPr>
              <w:jc w:val="left"/>
              <w:rPr>
                <w:sz w:val="6"/>
              </w:rPr>
            </w:pPr>
          </w:p>
        </w:tc>
      </w:tr>
      <w:tr w:rsidR="00820C0C" w14:paraId="0CF3B926" w14:textId="77777777" w:rsidTr="001B1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  <w:jc w:val="center"/>
        </w:trPr>
        <w:tc>
          <w:tcPr>
            <w:tcW w:w="1406" w:type="pct"/>
          </w:tcPr>
          <w:p w14:paraId="636FEFD0" w14:textId="77777777" w:rsidR="00820C0C" w:rsidRPr="00820C0C" w:rsidRDefault="00820C0C" w:rsidP="007C6957">
            <w:r>
              <w:t>How is the long term care of the collections managed?</w:t>
            </w:r>
          </w:p>
        </w:tc>
        <w:tc>
          <w:tcPr>
            <w:tcW w:w="3594" w:type="pct"/>
          </w:tcPr>
          <w:p w14:paraId="584FEAE8" w14:textId="24BC9C8F" w:rsidR="00820C0C" w:rsidRDefault="00820C0C" w:rsidP="00BE3750">
            <w:pPr>
              <w:jc w:val="left"/>
            </w:pPr>
            <w:permStart w:id="547575994" w:edGrp="everyone"/>
            <w:permEnd w:id="547575994"/>
          </w:p>
        </w:tc>
      </w:tr>
    </w:tbl>
    <w:p w14:paraId="7D12ABBC" w14:textId="77777777" w:rsidR="00820C0C" w:rsidRDefault="00820C0C" w:rsidP="00820C0C">
      <w:pPr>
        <w:rPr>
          <w:b/>
        </w:rPr>
      </w:pPr>
    </w:p>
    <w:p w14:paraId="50534FB2" w14:textId="77777777" w:rsidR="00820C0C" w:rsidRDefault="00820C0C" w:rsidP="00820C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Environment</w:t>
      </w:r>
    </w:p>
    <w:tbl>
      <w:tblPr>
        <w:tblStyle w:val="TaskListTable1"/>
        <w:tblW w:w="5129" w:type="pct"/>
        <w:jc w:val="center"/>
        <w:tblLook w:val="04A0" w:firstRow="1" w:lastRow="0" w:firstColumn="1" w:lastColumn="0" w:noHBand="0" w:noVBand="1"/>
        <w:tblDescription w:val="Task list"/>
      </w:tblPr>
      <w:tblGrid>
        <w:gridCol w:w="2694"/>
        <w:gridCol w:w="4447"/>
        <w:gridCol w:w="1378"/>
        <w:gridCol w:w="1368"/>
      </w:tblGrid>
      <w:tr w:rsidR="00820C0C" w14:paraId="5E30DF10" w14:textId="77777777" w:rsidTr="00D07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jc w:val="center"/>
        </w:trPr>
        <w:tc>
          <w:tcPr>
            <w:tcW w:w="3611" w:type="pct"/>
            <w:gridSpan w:val="2"/>
          </w:tcPr>
          <w:p w14:paraId="27253802" w14:textId="77777777" w:rsidR="00820C0C" w:rsidRDefault="00820C0C" w:rsidP="007C6957"/>
        </w:tc>
        <w:tc>
          <w:tcPr>
            <w:tcW w:w="697" w:type="pct"/>
          </w:tcPr>
          <w:p w14:paraId="59E25E1F" w14:textId="77777777" w:rsidR="00820C0C" w:rsidRDefault="00820C0C" w:rsidP="007C6957">
            <w:r>
              <w:t>Yes</w:t>
            </w:r>
          </w:p>
        </w:tc>
        <w:tc>
          <w:tcPr>
            <w:tcW w:w="692" w:type="pct"/>
          </w:tcPr>
          <w:p w14:paraId="5C41AA58" w14:textId="77777777" w:rsidR="00820C0C" w:rsidRDefault="00820C0C" w:rsidP="007C6957">
            <w:r>
              <w:t>no</w:t>
            </w:r>
          </w:p>
        </w:tc>
      </w:tr>
      <w:tr w:rsidR="00820C0C" w14:paraId="19033187" w14:textId="77777777" w:rsidTr="00D07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tcW w:w="3611" w:type="pct"/>
            <w:gridSpan w:val="2"/>
          </w:tcPr>
          <w:p w14:paraId="13EA54A3" w14:textId="77777777" w:rsidR="00820C0C" w:rsidRDefault="00820C0C" w:rsidP="00650FE9">
            <w:pPr>
              <w:jc w:val="left"/>
            </w:pPr>
            <w:permStart w:id="1341606328" w:edGrp="everyone" w:colFirst="1" w:colLast="1"/>
            <w:r>
              <w:t>Is the temperature and relative humidity of storage and display areas monitored?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7281804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pct"/>
              </w:tcPr>
              <w:p w14:paraId="1FBDB34E" w14:textId="77777777" w:rsidR="00820C0C" w:rsidRDefault="00006B32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0654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36000703" w:edGrp="everyone" w:displacedByCustomXml="prev"/>
            <w:tc>
              <w:tcPr>
                <w:tcW w:w="692" w:type="pct"/>
              </w:tcPr>
              <w:p w14:paraId="4B9472C1" w14:textId="77777777" w:rsidR="00820C0C" w:rsidRDefault="00820C0C" w:rsidP="007C6957">
                <w:pPr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  <w:permEnd w:id="1936000703" w:displacedByCustomXml="next"/>
          </w:sdtContent>
        </w:sdt>
      </w:tr>
      <w:tr w:rsidR="00820C0C" w14:paraId="37EB4BA7" w14:textId="77777777" w:rsidTr="00D07E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1362" w:type="pct"/>
          </w:tcPr>
          <w:p w14:paraId="2A8FD299" w14:textId="2E341F71" w:rsidR="00D07EE0" w:rsidRDefault="00820C0C" w:rsidP="00BE3750">
            <w:pPr>
              <w:jc w:val="left"/>
            </w:pPr>
            <w:permStart w:id="175403922" w:edGrp="everyone" w:colFirst="1" w:colLast="1"/>
            <w:permEnd w:id="1341606328"/>
            <w:r>
              <w:t>How?</w:t>
            </w:r>
          </w:p>
        </w:tc>
        <w:tc>
          <w:tcPr>
            <w:tcW w:w="3638" w:type="pct"/>
            <w:gridSpan w:val="3"/>
          </w:tcPr>
          <w:p w14:paraId="0C125FA1" w14:textId="77777777" w:rsidR="00820C0C" w:rsidRDefault="00820C0C" w:rsidP="00BE3750">
            <w:pPr>
              <w:jc w:val="left"/>
            </w:pPr>
          </w:p>
        </w:tc>
      </w:tr>
      <w:tr w:rsidR="00CA4B83" w14:paraId="10F4A6A3" w14:textId="77777777" w:rsidTr="00D07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1362" w:type="pct"/>
          </w:tcPr>
          <w:p w14:paraId="58C206EE" w14:textId="6A95B1AA" w:rsidR="00D07EE0" w:rsidRDefault="00CA4B83" w:rsidP="00650FE9">
            <w:pPr>
              <w:jc w:val="left"/>
            </w:pPr>
            <w:permStart w:id="1886464618" w:edGrp="everyone" w:colFirst="1" w:colLast="1"/>
            <w:permEnd w:id="175403922"/>
            <w:r>
              <w:t>How often?</w:t>
            </w:r>
          </w:p>
        </w:tc>
        <w:tc>
          <w:tcPr>
            <w:tcW w:w="3638" w:type="pct"/>
            <w:gridSpan w:val="3"/>
          </w:tcPr>
          <w:p w14:paraId="194897CF" w14:textId="77777777" w:rsidR="00CA4B83" w:rsidRDefault="00CA4B83" w:rsidP="00BE3750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permEnd w:id="1886464618"/>
      <w:tr w:rsidR="00CA4B83" w14:paraId="7080524A" w14:textId="77777777" w:rsidTr="00D07E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1362" w:type="pct"/>
          </w:tcPr>
          <w:p w14:paraId="0E55E058" w14:textId="77777777" w:rsidR="00CA4B83" w:rsidRDefault="004E3E62" w:rsidP="00650FE9">
            <w:pPr>
              <w:jc w:val="left"/>
            </w:pPr>
            <w:r>
              <w:t>What happens to the data</w:t>
            </w:r>
            <w:r w:rsidR="00CA4B83">
              <w:t>?</w:t>
            </w:r>
          </w:p>
          <w:p w14:paraId="14A964CE" w14:textId="77777777" w:rsidR="00D07EE0" w:rsidRDefault="00D07EE0" w:rsidP="00650FE9">
            <w:pPr>
              <w:jc w:val="left"/>
            </w:pPr>
          </w:p>
        </w:tc>
        <w:tc>
          <w:tcPr>
            <w:tcW w:w="3638" w:type="pct"/>
            <w:gridSpan w:val="3"/>
          </w:tcPr>
          <w:p w14:paraId="54558947" w14:textId="77777777" w:rsidR="00CA4B83" w:rsidRDefault="00CA4B83" w:rsidP="00BE3750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  <w:permStart w:id="1116884825" w:edGrp="everyone"/>
            <w:permEnd w:id="1116884825"/>
          </w:p>
        </w:tc>
      </w:tr>
      <w:tr w:rsidR="00820C0C" w14:paraId="40B020F7" w14:textId="77777777" w:rsidTr="00D07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611" w:type="pct"/>
            <w:gridSpan w:val="2"/>
          </w:tcPr>
          <w:p w14:paraId="05E1D780" w14:textId="77777777" w:rsidR="00820C0C" w:rsidRDefault="00CA4B83" w:rsidP="00650FE9">
            <w:pPr>
              <w:jc w:val="left"/>
            </w:pPr>
            <w:permStart w:id="2101105161" w:edGrp="everyone" w:colFirst="1" w:colLast="1"/>
            <w:r>
              <w:t>Are there any known problem areas which need to be addressed?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8272824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pct"/>
              </w:tcPr>
              <w:p w14:paraId="4414EB4B" w14:textId="77777777" w:rsidR="00820C0C" w:rsidRDefault="00820C0C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8620185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89409649" w:edGrp="everyone" w:displacedByCustomXml="prev"/>
            <w:tc>
              <w:tcPr>
                <w:tcW w:w="692" w:type="pct"/>
              </w:tcPr>
              <w:p w14:paraId="71937303" w14:textId="77777777" w:rsidR="00820C0C" w:rsidRDefault="00820C0C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  <w:permEnd w:id="1789409649" w:displacedByCustomXml="next"/>
          </w:sdtContent>
        </w:sdt>
      </w:tr>
      <w:tr w:rsidR="00820C0C" w14:paraId="44E7816E" w14:textId="77777777" w:rsidTr="00D07E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1362" w:type="pct"/>
          </w:tcPr>
          <w:p w14:paraId="3FED8CB5" w14:textId="77777777" w:rsidR="00CA4B83" w:rsidRDefault="00CA4B83" w:rsidP="00BE3750">
            <w:pPr>
              <w:jc w:val="left"/>
            </w:pPr>
            <w:permStart w:id="1367550663" w:edGrp="everyone" w:colFirst="1" w:colLast="1"/>
            <w:permEnd w:id="2101105161"/>
            <w:r>
              <w:t>If so, please describe briefly</w:t>
            </w:r>
          </w:p>
          <w:p w14:paraId="173BC197" w14:textId="77777777" w:rsidR="00820C0C" w:rsidRDefault="00820C0C" w:rsidP="00BE3750">
            <w:pPr>
              <w:jc w:val="left"/>
            </w:pPr>
          </w:p>
        </w:tc>
        <w:tc>
          <w:tcPr>
            <w:tcW w:w="3638" w:type="pct"/>
            <w:gridSpan w:val="3"/>
          </w:tcPr>
          <w:p w14:paraId="1178086A" w14:textId="77777777" w:rsidR="00820C0C" w:rsidRDefault="00820C0C" w:rsidP="00BE3750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permEnd w:id="1367550663"/>
      <w:tr w:rsidR="00820C0C" w14:paraId="13694EC7" w14:textId="77777777" w:rsidTr="00D07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611" w:type="pct"/>
            <w:gridSpan w:val="2"/>
          </w:tcPr>
          <w:p w14:paraId="005D3846" w14:textId="77777777" w:rsidR="00820C0C" w:rsidRDefault="00CA4B83" w:rsidP="00650FE9">
            <w:pPr>
              <w:jc w:val="left"/>
            </w:pPr>
            <w:r>
              <w:t>Are the light sources in display and storage areas monitored and managed?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4254982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03469167" w:edGrp="everyone" w:displacedByCustomXml="prev"/>
            <w:tc>
              <w:tcPr>
                <w:tcW w:w="697" w:type="pct"/>
              </w:tcPr>
              <w:p w14:paraId="13448AB5" w14:textId="77777777" w:rsidR="00820C0C" w:rsidRDefault="00820C0C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  <w:permEnd w:id="1303469167" w:displacedByCustomXml="next"/>
          </w:sdtContent>
        </w:sdt>
        <w:sdt>
          <w:sdtPr>
            <w:rPr>
              <w:sz w:val="20"/>
            </w:rPr>
            <w:id w:val="-27487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31852452" w:edGrp="everyone" w:displacedByCustomXml="prev"/>
            <w:tc>
              <w:tcPr>
                <w:tcW w:w="692" w:type="pct"/>
              </w:tcPr>
              <w:p w14:paraId="4789FADA" w14:textId="77777777" w:rsidR="00820C0C" w:rsidRDefault="00006B32" w:rsidP="007C6957">
                <w:pPr>
                  <w:ind w:left="360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  <w:permEnd w:id="831852452" w:displacedByCustomXml="next"/>
          </w:sdtContent>
        </w:sdt>
      </w:tr>
      <w:tr w:rsidR="00CA4B83" w14:paraId="1F074FBE" w14:textId="77777777" w:rsidTr="00D07E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1362" w:type="pct"/>
          </w:tcPr>
          <w:p w14:paraId="77B02576" w14:textId="7AA4B3AC" w:rsidR="00D07EE0" w:rsidRDefault="00CA4B83" w:rsidP="00BE3750">
            <w:pPr>
              <w:jc w:val="left"/>
            </w:pPr>
            <w:permStart w:id="1920550232" w:edGrp="everyone" w:colFirst="1" w:colLast="1"/>
            <w:r>
              <w:t>How?</w:t>
            </w:r>
          </w:p>
        </w:tc>
        <w:tc>
          <w:tcPr>
            <w:tcW w:w="3638" w:type="pct"/>
            <w:gridSpan w:val="3"/>
          </w:tcPr>
          <w:p w14:paraId="3B9A06E5" w14:textId="77777777" w:rsidR="00CA4B83" w:rsidRDefault="00CA4B83" w:rsidP="00BE3750">
            <w:pPr>
              <w:jc w:val="left"/>
            </w:pPr>
          </w:p>
        </w:tc>
      </w:tr>
      <w:tr w:rsidR="00CA4B83" w14:paraId="1940C459" w14:textId="77777777" w:rsidTr="00D07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1362" w:type="pct"/>
          </w:tcPr>
          <w:p w14:paraId="4A3111B6" w14:textId="79F6179F" w:rsidR="00CA4B83" w:rsidRDefault="006E2C04" w:rsidP="006E2C04">
            <w:pPr>
              <w:jc w:val="left"/>
            </w:pPr>
            <w:permStart w:id="1435192363" w:edGrp="everyone" w:colFirst="1" w:colLast="1"/>
            <w:permEnd w:id="1920550232"/>
            <w:r>
              <w:t>How often?</w:t>
            </w:r>
          </w:p>
        </w:tc>
        <w:tc>
          <w:tcPr>
            <w:tcW w:w="3638" w:type="pct"/>
            <w:gridSpan w:val="3"/>
          </w:tcPr>
          <w:p w14:paraId="57815FB0" w14:textId="77777777" w:rsidR="00CA4B83" w:rsidRDefault="00CA4B83" w:rsidP="00BE3750">
            <w:pPr>
              <w:jc w:val="left"/>
            </w:pPr>
          </w:p>
        </w:tc>
      </w:tr>
      <w:tr w:rsidR="00CA4B83" w14:paraId="0BF7766F" w14:textId="77777777" w:rsidTr="00D07E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1362" w:type="pct"/>
          </w:tcPr>
          <w:p w14:paraId="2D2CB815" w14:textId="77777777" w:rsidR="00CA4B83" w:rsidRDefault="00CA4B83" w:rsidP="006E2C04">
            <w:pPr>
              <w:jc w:val="left"/>
            </w:pPr>
            <w:permStart w:id="2020178381" w:edGrp="everyone" w:colFirst="1" w:colLast="1"/>
            <w:permEnd w:id="1435192363"/>
            <w:r>
              <w:lastRenderedPageBreak/>
              <w:t>What happens to the data?</w:t>
            </w:r>
          </w:p>
          <w:p w14:paraId="32487714" w14:textId="2916EAE6" w:rsidR="00D07EE0" w:rsidRDefault="00D07EE0" w:rsidP="006E2C04">
            <w:pPr>
              <w:jc w:val="left"/>
            </w:pPr>
          </w:p>
        </w:tc>
        <w:tc>
          <w:tcPr>
            <w:tcW w:w="3638" w:type="pct"/>
            <w:gridSpan w:val="3"/>
          </w:tcPr>
          <w:p w14:paraId="210D07F8" w14:textId="77777777" w:rsidR="00CA4B83" w:rsidRDefault="00CA4B83" w:rsidP="00BE3750">
            <w:pPr>
              <w:jc w:val="left"/>
            </w:pPr>
          </w:p>
        </w:tc>
      </w:tr>
      <w:permEnd w:id="2020178381"/>
    </w:tbl>
    <w:p w14:paraId="2F8742C9" w14:textId="77777777" w:rsidR="00CA4B83" w:rsidRPr="00CA4B83" w:rsidRDefault="00CA4B83" w:rsidP="00CA4B83">
      <w:pPr>
        <w:rPr>
          <w:b/>
        </w:rPr>
      </w:pPr>
    </w:p>
    <w:tbl>
      <w:tblPr>
        <w:tblStyle w:val="TaskListTable1"/>
        <w:tblW w:w="5129" w:type="pct"/>
        <w:jc w:val="center"/>
        <w:tblLook w:val="04A0" w:firstRow="1" w:lastRow="0" w:firstColumn="1" w:lastColumn="0" w:noHBand="0" w:noVBand="1"/>
        <w:tblDescription w:val="Task list"/>
      </w:tblPr>
      <w:tblGrid>
        <w:gridCol w:w="2893"/>
        <w:gridCol w:w="4230"/>
        <w:gridCol w:w="1386"/>
        <w:gridCol w:w="1378"/>
      </w:tblGrid>
      <w:tr w:rsidR="00CA4B83" w14:paraId="681224F7" w14:textId="77777777" w:rsidTr="00232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  <w:jc w:val="center"/>
        </w:trPr>
        <w:tc>
          <w:tcPr>
            <w:tcW w:w="3602" w:type="pct"/>
            <w:gridSpan w:val="2"/>
          </w:tcPr>
          <w:p w14:paraId="46304BF7" w14:textId="6E7B8441" w:rsidR="00CA4B83" w:rsidRPr="00D07EE0" w:rsidRDefault="006772E4" w:rsidP="00D07EE0">
            <w:pPr>
              <w:jc w:val="left"/>
            </w:pPr>
            <w:r>
              <w:t>How ARE</w:t>
            </w:r>
            <w:r w:rsidR="00CA4B83" w:rsidRPr="00CA4B83">
              <w:t xml:space="preserve"> the damaging effect</w:t>
            </w:r>
            <w:r>
              <w:t xml:space="preserve">S of </w:t>
            </w:r>
            <w:r w:rsidR="00CA4B83" w:rsidRPr="00CA4B83">
              <w:t>light reduced?</w:t>
            </w:r>
          </w:p>
        </w:tc>
        <w:tc>
          <w:tcPr>
            <w:tcW w:w="701" w:type="pct"/>
          </w:tcPr>
          <w:p w14:paraId="45DF0F3B" w14:textId="77777777" w:rsidR="00CA4B83" w:rsidRDefault="00CA4B83" w:rsidP="007C6957">
            <w:r>
              <w:t>Yes</w:t>
            </w:r>
          </w:p>
        </w:tc>
        <w:tc>
          <w:tcPr>
            <w:tcW w:w="697" w:type="pct"/>
          </w:tcPr>
          <w:p w14:paraId="195835BC" w14:textId="77777777" w:rsidR="00CA4B83" w:rsidRDefault="00CA4B83" w:rsidP="007C6957">
            <w:r>
              <w:t>no</w:t>
            </w:r>
          </w:p>
        </w:tc>
      </w:tr>
      <w:tr w:rsidR="00CA4B83" w14:paraId="613FD702" w14:textId="77777777" w:rsidTr="0023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tcW w:w="3602" w:type="pct"/>
            <w:gridSpan w:val="2"/>
          </w:tcPr>
          <w:p w14:paraId="1B21165D" w14:textId="77777777" w:rsidR="00CA4B83" w:rsidRDefault="00CA4B83" w:rsidP="00650FE9">
            <w:pPr>
              <w:jc w:val="left"/>
              <w:rPr>
                <w:b/>
              </w:rPr>
            </w:pPr>
            <w:permStart w:id="435697160" w:edGrp="everyone" w:colFirst="1" w:colLast="1"/>
            <w:permStart w:id="1867804908" w:edGrp="everyone" w:colFirst="2" w:colLast="2"/>
            <w:r>
              <w:t>Blinds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3185415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pct"/>
              </w:tcPr>
              <w:p w14:paraId="5F63A036" w14:textId="77777777" w:rsidR="00CA4B83" w:rsidRDefault="00BE3750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556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pct"/>
              </w:tcPr>
              <w:p w14:paraId="0C061AD3" w14:textId="77777777" w:rsidR="00CA4B83" w:rsidRDefault="00CA4B83" w:rsidP="007C6957">
                <w:pPr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CA4B83" w14:paraId="6040B5A0" w14:textId="77777777" w:rsidTr="00232F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602" w:type="pct"/>
            <w:gridSpan w:val="2"/>
          </w:tcPr>
          <w:p w14:paraId="69285711" w14:textId="77777777" w:rsidR="00CA4B83" w:rsidRDefault="00CA4B83" w:rsidP="00650FE9">
            <w:pPr>
              <w:jc w:val="left"/>
              <w:rPr>
                <w:b/>
              </w:rPr>
            </w:pPr>
            <w:permStart w:id="569589621" w:edGrp="everyone" w:colFirst="1" w:colLast="1"/>
            <w:permStart w:id="74452195" w:edGrp="everyone" w:colFirst="2" w:colLast="2"/>
            <w:permEnd w:id="435697160"/>
            <w:permEnd w:id="1867804908"/>
            <w:r>
              <w:t>Ultra violet screening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2377855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pct"/>
              </w:tcPr>
              <w:p w14:paraId="4BA1243B" w14:textId="77777777" w:rsidR="00CA4B83" w:rsidRDefault="00CA4B83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490374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pct"/>
              </w:tcPr>
              <w:p w14:paraId="7FF7CB57" w14:textId="77777777" w:rsidR="00CA4B83" w:rsidRDefault="00CA4B83" w:rsidP="007C6957"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1C34CE" w14:paraId="11D87A70" w14:textId="77777777" w:rsidTr="0023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602" w:type="pct"/>
            <w:gridSpan w:val="2"/>
          </w:tcPr>
          <w:p w14:paraId="2D84A00E" w14:textId="77777777" w:rsidR="001C34CE" w:rsidRDefault="001C34CE" w:rsidP="00650FE9">
            <w:pPr>
              <w:jc w:val="left"/>
            </w:pPr>
            <w:permStart w:id="293371132" w:edGrp="everyone" w:colFirst="1" w:colLast="1"/>
            <w:permStart w:id="63597414" w:edGrp="everyone" w:colFirst="2" w:colLast="2"/>
            <w:permEnd w:id="569589621"/>
            <w:permEnd w:id="74452195"/>
            <w:r>
              <w:t>Are there any known problem areas which need to be addressed?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4164748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pct"/>
              </w:tcPr>
              <w:p w14:paraId="53FD0643" w14:textId="77777777" w:rsidR="001C34CE" w:rsidRDefault="001C34CE" w:rsidP="0017057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7889655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pct"/>
              </w:tcPr>
              <w:p w14:paraId="2CE615A1" w14:textId="77777777" w:rsidR="001C34CE" w:rsidRDefault="001C34CE" w:rsidP="0017057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1C34CE" w14:paraId="7A3CEFB7" w14:textId="77777777" w:rsidTr="00232F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1463" w:type="pct"/>
          </w:tcPr>
          <w:p w14:paraId="38DDCFF6" w14:textId="77777777" w:rsidR="001C34CE" w:rsidRDefault="001C34CE" w:rsidP="00BE3750">
            <w:pPr>
              <w:jc w:val="left"/>
            </w:pPr>
            <w:permStart w:id="1120339005" w:edGrp="everyone" w:colFirst="1" w:colLast="1"/>
            <w:permEnd w:id="293371132"/>
            <w:permEnd w:id="63597414"/>
            <w:r>
              <w:t>If so, please describe briefly</w:t>
            </w:r>
          </w:p>
          <w:p w14:paraId="307FEFD4" w14:textId="77777777" w:rsidR="001C34CE" w:rsidRDefault="001C34CE" w:rsidP="00BE3750">
            <w:pPr>
              <w:jc w:val="left"/>
            </w:pPr>
          </w:p>
        </w:tc>
        <w:tc>
          <w:tcPr>
            <w:tcW w:w="3537" w:type="pct"/>
            <w:gridSpan w:val="3"/>
          </w:tcPr>
          <w:p w14:paraId="34B0B5D8" w14:textId="77777777" w:rsidR="001C34CE" w:rsidRDefault="001C34CE" w:rsidP="00BE3750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tr w:rsidR="00CA4B83" w14:paraId="39EBC5BF" w14:textId="77777777" w:rsidTr="0023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tcW w:w="3602" w:type="pct"/>
            <w:gridSpan w:val="2"/>
          </w:tcPr>
          <w:p w14:paraId="0EC52DEE" w14:textId="77777777" w:rsidR="00CA4B83" w:rsidRDefault="00CA4B83" w:rsidP="00650FE9">
            <w:pPr>
              <w:jc w:val="left"/>
              <w:rPr>
                <w:b/>
              </w:rPr>
            </w:pPr>
            <w:permStart w:id="855380360" w:edGrp="everyone" w:colFirst="1" w:colLast="1"/>
            <w:permStart w:id="1749431818" w:edGrp="everyone" w:colFirst="2" w:colLast="2"/>
            <w:permEnd w:id="1120339005"/>
            <w:r>
              <w:t>Covers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9732774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pct"/>
              </w:tcPr>
              <w:p w14:paraId="3D7FAD0C" w14:textId="77777777" w:rsidR="00CA4B83" w:rsidRDefault="00006B32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1102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pct"/>
              </w:tcPr>
              <w:p w14:paraId="661E77EE" w14:textId="77777777" w:rsidR="00CA4B83" w:rsidRDefault="00CA4B83" w:rsidP="007C6957">
                <w:pPr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CA4B83" w14:paraId="45EBD14B" w14:textId="77777777" w:rsidTr="00232F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602" w:type="pct"/>
            <w:gridSpan w:val="2"/>
          </w:tcPr>
          <w:p w14:paraId="250DF386" w14:textId="77777777" w:rsidR="00CA4B83" w:rsidRPr="00CA4B83" w:rsidRDefault="00CA4B83" w:rsidP="00650FE9">
            <w:pPr>
              <w:jc w:val="left"/>
            </w:pPr>
            <w:permStart w:id="1956583628" w:edGrp="everyone" w:colFirst="1" w:colLast="1"/>
            <w:permStart w:id="2043235345" w:edGrp="everyone" w:colFirst="2" w:colLast="2"/>
            <w:permEnd w:id="855380360"/>
            <w:permEnd w:id="1749431818"/>
            <w:r>
              <w:t>U.V Baffles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6057750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pct"/>
              </w:tcPr>
              <w:p w14:paraId="23442BEE" w14:textId="77777777" w:rsidR="00CA4B83" w:rsidRDefault="00CA4B83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9236830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pct"/>
              </w:tcPr>
              <w:p w14:paraId="0956118C" w14:textId="77777777" w:rsidR="00CA4B83" w:rsidRDefault="00CA4B83" w:rsidP="007C6957"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CA4B83" w14:paraId="48B1558B" w14:textId="77777777" w:rsidTr="0023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602" w:type="pct"/>
            <w:gridSpan w:val="2"/>
          </w:tcPr>
          <w:p w14:paraId="02C9153F" w14:textId="77777777" w:rsidR="00CA4B83" w:rsidRDefault="00CA4B83" w:rsidP="00650FE9">
            <w:pPr>
              <w:jc w:val="left"/>
            </w:pPr>
            <w:permStart w:id="737304276" w:edGrp="everyone" w:colFirst="1" w:colLast="1"/>
            <w:permStart w:id="1643521258" w:edGrp="everyone" w:colFirst="2" w:colLast="2"/>
            <w:permEnd w:id="1956583628"/>
            <w:permEnd w:id="2043235345"/>
            <w:r>
              <w:t>LED Lighting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095159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pct"/>
              </w:tcPr>
              <w:p w14:paraId="7740D40C" w14:textId="77777777" w:rsidR="00CA4B83" w:rsidRDefault="00CA4B83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2619448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pct"/>
              </w:tcPr>
              <w:p w14:paraId="0D13B91D" w14:textId="77777777" w:rsidR="00CA4B83" w:rsidRDefault="00CA4B83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CA4B83" w14:paraId="4C391A40" w14:textId="77777777" w:rsidTr="00232F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602" w:type="pct"/>
            <w:gridSpan w:val="2"/>
          </w:tcPr>
          <w:p w14:paraId="562B7E53" w14:textId="77777777" w:rsidR="00CA4B83" w:rsidRDefault="00CA4B83" w:rsidP="00650FE9">
            <w:pPr>
              <w:jc w:val="left"/>
            </w:pPr>
            <w:permStart w:id="668554396" w:edGrp="everyone" w:colFirst="1" w:colLast="1"/>
            <w:permStart w:id="1111061876" w:edGrp="everyone" w:colFirst="2" w:colLast="2"/>
            <w:permEnd w:id="737304276"/>
            <w:permEnd w:id="1643521258"/>
            <w:r>
              <w:t>Are there any known problem areas which need to be addressed?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9475315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pct"/>
              </w:tcPr>
              <w:p w14:paraId="5D9A2545" w14:textId="77777777" w:rsidR="00CA4B83" w:rsidRDefault="00CA4B83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7912040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pct"/>
              </w:tcPr>
              <w:p w14:paraId="7D94B037" w14:textId="77777777" w:rsidR="00CA4B83" w:rsidRDefault="00CA4B83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8481C" w14:paraId="4517EE79" w14:textId="77777777" w:rsidTr="0023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1463" w:type="pct"/>
          </w:tcPr>
          <w:p w14:paraId="6A5E12F6" w14:textId="77777777" w:rsidR="00A8481C" w:rsidRDefault="00A8481C" w:rsidP="00BE3750">
            <w:pPr>
              <w:jc w:val="left"/>
            </w:pPr>
            <w:permStart w:id="1838824878" w:edGrp="everyone" w:colFirst="1" w:colLast="1"/>
            <w:permEnd w:id="668554396"/>
            <w:permEnd w:id="1111061876"/>
            <w:r>
              <w:t>If so, please describe briefly</w:t>
            </w:r>
          </w:p>
          <w:p w14:paraId="45B0F539" w14:textId="77777777" w:rsidR="00D07EE0" w:rsidRDefault="00D07EE0" w:rsidP="00BE3750">
            <w:pPr>
              <w:jc w:val="left"/>
            </w:pPr>
          </w:p>
        </w:tc>
        <w:tc>
          <w:tcPr>
            <w:tcW w:w="3537" w:type="pct"/>
            <w:gridSpan w:val="3"/>
          </w:tcPr>
          <w:p w14:paraId="30BC5BBB" w14:textId="77777777" w:rsidR="001C34CE" w:rsidRDefault="001C34CE" w:rsidP="00BE3750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permEnd w:id="1838824878"/>
    </w:tbl>
    <w:p w14:paraId="4224741E" w14:textId="77777777" w:rsidR="00CA4B83" w:rsidRDefault="00CA4B83" w:rsidP="00CA4B83">
      <w:pPr>
        <w:rPr>
          <w:b/>
        </w:rPr>
      </w:pPr>
    </w:p>
    <w:tbl>
      <w:tblPr>
        <w:tblStyle w:val="TaskListTable"/>
        <w:tblW w:w="5096" w:type="pct"/>
        <w:jc w:val="center"/>
        <w:tblLook w:val="04A0" w:firstRow="1" w:lastRow="0" w:firstColumn="1" w:lastColumn="0" w:noHBand="0" w:noVBand="1"/>
        <w:tblDescription w:val="Task list"/>
      </w:tblPr>
      <w:tblGrid>
        <w:gridCol w:w="2875"/>
        <w:gridCol w:w="4202"/>
        <w:gridCol w:w="1377"/>
        <w:gridCol w:w="1369"/>
      </w:tblGrid>
      <w:tr w:rsidR="00A8481C" w14:paraId="56D85EAF" w14:textId="77777777" w:rsidTr="001B1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  <w:jc w:val="center"/>
        </w:trPr>
        <w:tc>
          <w:tcPr>
            <w:tcW w:w="3602" w:type="pct"/>
            <w:gridSpan w:val="2"/>
          </w:tcPr>
          <w:p w14:paraId="0B878CC7" w14:textId="77777777" w:rsidR="00A8481C" w:rsidRDefault="00A8481C" w:rsidP="00650FE9">
            <w:pPr>
              <w:jc w:val="left"/>
            </w:pPr>
            <w:r>
              <w:t>How does the museum monitor and manage potential pest problems?</w:t>
            </w:r>
          </w:p>
        </w:tc>
        <w:tc>
          <w:tcPr>
            <w:tcW w:w="701" w:type="pct"/>
          </w:tcPr>
          <w:p w14:paraId="6A3054A7" w14:textId="77777777" w:rsidR="00A8481C" w:rsidRDefault="00A8481C" w:rsidP="007C6957">
            <w:r>
              <w:t>Yes</w:t>
            </w:r>
          </w:p>
        </w:tc>
        <w:tc>
          <w:tcPr>
            <w:tcW w:w="697" w:type="pct"/>
          </w:tcPr>
          <w:p w14:paraId="5B2C8ADE" w14:textId="77777777" w:rsidR="00A8481C" w:rsidRDefault="00A8481C" w:rsidP="007C6957">
            <w:r>
              <w:t>no</w:t>
            </w:r>
          </w:p>
        </w:tc>
      </w:tr>
      <w:tr w:rsidR="00A8481C" w14:paraId="7E264973" w14:textId="77777777" w:rsidTr="001B1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tcW w:w="3602" w:type="pct"/>
            <w:gridSpan w:val="2"/>
          </w:tcPr>
          <w:p w14:paraId="45B538F7" w14:textId="352777B6" w:rsidR="00A8481C" w:rsidRDefault="00A8481C" w:rsidP="00650FE9">
            <w:pPr>
              <w:jc w:val="left"/>
              <w:rPr>
                <w:b/>
              </w:rPr>
            </w:pPr>
            <w:permStart w:id="1968273231" w:edGrp="everyone" w:colFirst="1" w:colLast="1"/>
            <w:permStart w:id="2098101396" w:edGrp="everyone" w:colFirst="2" w:colLast="2"/>
            <w:r>
              <w:t>Blunder insect traps</w:t>
            </w:r>
            <w:r w:rsidR="001B1FD4">
              <w:t xml:space="preserve"> (sticky traps)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9083021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pct"/>
              </w:tcPr>
              <w:p w14:paraId="545729F4" w14:textId="77777777" w:rsidR="00A8481C" w:rsidRDefault="00A8481C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2892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pct"/>
              </w:tcPr>
              <w:p w14:paraId="2EF167C2" w14:textId="77777777" w:rsidR="00A8481C" w:rsidRDefault="00A8481C" w:rsidP="007C6957">
                <w:pPr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8481C" w14:paraId="596DF574" w14:textId="77777777" w:rsidTr="001B1F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602" w:type="pct"/>
            <w:gridSpan w:val="2"/>
          </w:tcPr>
          <w:p w14:paraId="1DDCC806" w14:textId="77777777" w:rsidR="00A8481C" w:rsidRDefault="00A8481C" w:rsidP="00650FE9">
            <w:pPr>
              <w:jc w:val="left"/>
              <w:rPr>
                <w:b/>
              </w:rPr>
            </w:pPr>
            <w:permStart w:id="1783189091" w:edGrp="everyone" w:colFirst="1" w:colLast="1"/>
            <w:permStart w:id="1221737147" w:edGrp="everyone" w:colFirst="2" w:colLast="2"/>
            <w:permEnd w:id="1968273231"/>
            <w:permEnd w:id="2098101396"/>
            <w:r>
              <w:t>Baited rodent traps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7172315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pct"/>
              </w:tcPr>
              <w:p w14:paraId="39F262C6" w14:textId="77777777" w:rsidR="00A8481C" w:rsidRDefault="00A8481C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7548631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pct"/>
              </w:tcPr>
              <w:p w14:paraId="22C4228B" w14:textId="77777777" w:rsidR="00A8481C" w:rsidRDefault="00A8481C" w:rsidP="007C6957"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8481C" w14:paraId="27EFB5EC" w14:textId="77777777" w:rsidTr="001B1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602" w:type="pct"/>
            <w:gridSpan w:val="2"/>
          </w:tcPr>
          <w:p w14:paraId="6A6E3D80" w14:textId="77777777" w:rsidR="00A8481C" w:rsidRDefault="00A8481C" w:rsidP="00650FE9">
            <w:pPr>
              <w:jc w:val="left"/>
              <w:rPr>
                <w:b/>
              </w:rPr>
            </w:pPr>
            <w:permStart w:id="1406493337" w:edGrp="everyone" w:colFirst="1" w:colLast="1"/>
            <w:permStart w:id="992831432" w:edGrp="everyone" w:colFirst="2" w:colLast="2"/>
            <w:permEnd w:id="1783189091"/>
            <w:permEnd w:id="1221737147"/>
            <w:r>
              <w:t>Quarantining objects</w:t>
            </w:r>
            <w:r>
              <w:tab/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4194045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pct"/>
              </w:tcPr>
              <w:p w14:paraId="223A59F4" w14:textId="77777777" w:rsidR="00A8481C" w:rsidRDefault="00A8481C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5211652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pct"/>
              </w:tcPr>
              <w:p w14:paraId="3399A22F" w14:textId="77777777" w:rsidR="00A8481C" w:rsidRDefault="00A8481C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8481C" w14:paraId="57BA5D75" w14:textId="77777777" w:rsidTr="001B1F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602" w:type="pct"/>
            <w:gridSpan w:val="2"/>
          </w:tcPr>
          <w:p w14:paraId="3222F833" w14:textId="77777777" w:rsidR="00A8481C" w:rsidRDefault="00A8481C" w:rsidP="00650FE9">
            <w:pPr>
              <w:jc w:val="left"/>
              <w:rPr>
                <w:b/>
              </w:rPr>
            </w:pPr>
            <w:permStart w:id="784822927" w:edGrp="everyone" w:colFirst="1" w:colLast="1"/>
            <w:permStart w:id="1194938041" w:edGrp="everyone" w:colFirst="2" w:colLast="2"/>
            <w:permEnd w:id="1406493337"/>
            <w:permEnd w:id="992831432"/>
            <w:r>
              <w:t>Use of insecticides e.g. proprietary woodworm killer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4291149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pct"/>
              </w:tcPr>
              <w:p w14:paraId="029891BA" w14:textId="77777777" w:rsidR="00A8481C" w:rsidRDefault="00A8481C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323206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pct"/>
              </w:tcPr>
              <w:p w14:paraId="321B2DD7" w14:textId="77777777" w:rsidR="00A8481C" w:rsidRDefault="00A8481C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8481C" w14:paraId="1339BC1A" w14:textId="77777777" w:rsidTr="001B1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602" w:type="pct"/>
            <w:gridSpan w:val="2"/>
          </w:tcPr>
          <w:p w14:paraId="23A045DF" w14:textId="77777777" w:rsidR="00A8481C" w:rsidRDefault="00964A92" w:rsidP="00650FE9">
            <w:pPr>
              <w:jc w:val="left"/>
              <w:rPr>
                <w:b/>
              </w:rPr>
            </w:pPr>
            <w:permStart w:id="2080508157" w:edGrp="everyone" w:colFirst="1" w:colLast="1"/>
            <w:permStart w:id="1223309884" w:edGrp="everyone" w:colFirst="2" w:colLast="2"/>
            <w:permEnd w:id="784822927"/>
            <w:permEnd w:id="1194938041"/>
            <w:r>
              <w:t>Careful conservation use of deep freezing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9897788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pct"/>
              </w:tcPr>
              <w:p w14:paraId="56A532DC" w14:textId="77777777" w:rsidR="00A8481C" w:rsidRDefault="00A8481C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9588418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pct"/>
              </w:tcPr>
              <w:p w14:paraId="1A9CFA44" w14:textId="77777777" w:rsidR="00A8481C" w:rsidRDefault="00A8481C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8481C" w14:paraId="43210267" w14:textId="77777777" w:rsidTr="001B1F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602" w:type="pct"/>
            <w:gridSpan w:val="2"/>
          </w:tcPr>
          <w:p w14:paraId="28F1EA2B" w14:textId="77777777" w:rsidR="00A8481C" w:rsidRDefault="00964A92" w:rsidP="00650FE9">
            <w:pPr>
              <w:jc w:val="left"/>
              <w:rPr>
                <w:b/>
              </w:rPr>
            </w:pPr>
            <w:permStart w:id="67439856" w:edGrp="everyone" w:colFirst="1" w:colLast="1"/>
            <w:permStart w:id="69428117" w:edGrp="everyone" w:colFirst="2" w:colLast="2"/>
            <w:permEnd w:id="2080508157"/>
            <w:permEnd w:id="1223309884"/>
            <w:r>
              <w:t>Good housekeeping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2349857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pct"/>
              </w:tcPr>
              <w:p w14:paraId="63B13A5A" w14:textId="77777777" w:rsidR="00A8481C" w:rsidRDefault="00A8481C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5296852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pct"/>
              </w:tcPr>
              <w:p w14:paraId="21187A85" w14:textId="77777777" w:rsidR="00A8481C" w:rsidRDefault="00A8481C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8481C" w14:paraId="23B61162" w14:textId="77777777" w:rsidTr="001B1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602" w:type="pct"/>
            <w:gridSpan w:val="2"/>
          </w:tcPr>
          <w:p w14:paraId="64660B33" w14:textId="77777777" w:rsidR="00A8481C" w:rsidRDefault="00964A92" w:rsidP="00650FE9">
            <w:pPr>
              <w:jc w:val="left"/>
              <w:rPr>
                <w:b/>
              </w:rPr>
            </w:pPr>
            <w:permStart w:id="136336622" w:edGrp="everyone" w:colFirst="1" w:colLast="1"/>
            <w:permStart w:id="421163759" w:edGrp="everyone" w:colFirst="2" w:colLast="2"/>
            <w:permEnd w:id="67439856"/>
            <w:permEnd w:id="69428117"/>
            <w:r>
              <w:t>Regular checks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8502455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pct"/>
              </w:tcPr>
              <w:p w14:paraId="39C87EF1" w14:textId="77777777" w:rsidR="00A8481C" w:rsidRDefault="00A8481C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6273951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pct"/>
              </w:tcPr>
              <w:p w14:paraId="5BBAAE1A" w14:textId="77777777" w:rsidR="00A8481C" w:rsidRDefault="00A8481C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8481C" w14:paraId="58CD69AB" w14:textId="77777777" w:rsidTr="001B1F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  <w:jc w:val="center"/>
        </w:trPr>
        <w:tc>
          <w:tcPr>
            <w:tcW w:w="3602" w:type="pct"/>
            <w:gridSpan w:val="2"/>
          </w:tcPr>
          <w:p w14:paraId="1AC5B2B2" w14:textId="77777777" w:rsidR="00A8481C" w:rsidRDefault="00964A92" w:rsidP="00650FE9">
            <w:pPr>
              <w:jc w:val="left"/>
              <w:rPr>
                <w:b/>
              </w:rPr>
            </w:pPr>
            <w:permStart w:id="507977737" w:edGrp="everyone" w:colFirst="1" w:colLast="1"/>
            <w:permStart w:id="592655697" w:edGrp="everyone" w:colFirst="2" w:colLast="2"/>
            <w:permEnd w:id="136336622"/>
            <w:permEnd w:id="421163759"/>
            <w:r>
              <w:t>The museum does not do any of this</w:t>
            </w:r>
            <w:r>
              <w:tab/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0121485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pct"/>
              </w:tcPr>
              <w:p w14:paraId="2D652531" w14:textId="77777777" w:rsidR="00A8481C" w:rsidRDefault="00A8481C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592351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pct"/>
              </w:tcPr>
              <w:p w14:paraId="1C508A11" w14:textId="77777777" w:rsidR="00A8481C" w:rsidRDefault="00A8481C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8481C" w14:paraId="37E53D85" w14:textId="77777777" w:rsidTr="001B1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602" w:type="pct"/>
            <w:gridSpan w:val="2"/>
          </w:tcPr>
          <w:p w14:paraId="5B5BA780" w14:textId="77777777" w:rsidR="00A8481C" w:rsidRDefault="00964A92" w:rsidP="00650FE9">
            <w:pPr>
              <w:jc w:val="left"/>
              <w:rPr>
                <w:b/>
              </w:rPr>
            </w:pPr>
            <w:permStart w:id="459501899" w:edGrp="everyone" w:colFirst="1" w:colLast="1"/>
            <w:permStart w:id="832331499" w:edGrp="everyone" w:colFirst="2" w:colLast="2"/>
            <w:permEnd w:id="507977737"/>
            <w:permEnd w:id="592655697"/>
            <w:r>
              <w:t>Are there any known problem areas which need to be addressed?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85970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pct"/>
              </w:tcPr>
              <w:p w14:paraId="6635C64B" w14:textId="77777777" w:rsidR="00A8481C" w:rsidRDefault="00964A92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6411096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pct"/>
              </w:tcPr>
              <w:p w14:paraId="3805218F" w14:textId="77777777" w:rsidR="00A8481C" w:rsidRDefault="00A8481C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permEnd w:id="459501899"/>
      <w:permEnd w:id="832331499"/>
      <w:tr w:rsidR="00A8481C" w14:paraId="6F9E3C66" w14:textId="77777777" w:rsidTr="001B1F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1463" w:type="pct"/>
          </w:tcPr>
          <w:p w14:paraId="3B38BEEE" w14:textId="77777777" w:rsidR="00D07EE0" w:rsidRDefault="00964A92" w:rsidP="00650FE9">
            <w:pPr>
              <w:jc w:val="left"/>
            </w:pPr>
            <w:r>
              <w:t>If so, please describe briefly</w:t>
            </w:r>
          </w:p>
          <w:p w14:paraId="78A89214" w14:textId="3B0DF71C" w:rsidR="00D07EE0" w:rsidRDefault="00D07EE0" w:rsidP="00650FE9">
            <w:pPr>
              <w:jc w:val="left"/>
            </w:pPr>
          </w:p>
        </w:tc>
        <w:tc>
          <w:tcPr>
            <w:tcW w:w="3537" w:type="pct"/>
            <w:gridSpan w:val="3"/>
          </w:tcPr>
          <w:p w14:paraId="69795AD3" w14:textId="09A9AEC9" w:rsidR="00A8481C" w:rsidRDefault="006772E4" w:rsidP="006E2C04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  <w:permStart w:id="1431135033" w:edGrp="everyone"/>
            <w:r>
              <w:rPr>
                <w:rFonts w:hAnsi="MS Gothic"/>
                <w:color w:val="404040" w:themeColor="text1" w:themeTint="BF"/>
                <w:sz w:val="20"/>
              </w:rPr>
              <w:t xml:space="preserve">  </w:t>
            </w:r>
            <w:permEnd w:id="1431135033"/>
          </w:p>
        </w:tc>
      </w:tr>
    </w:tbl>
    <w:p w14:paraId="5C21CBBF" w14:textId="77777777" w:rsidR="00964A92" w:rsidRPr="00964A92" w:rsidRDefault="00964A92" w:rsidP="00964A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Housekeeping</w:t>
      </w:r>
    </w:p>
    <w:tbl>
      <w:tblPr>
        <w:tblStyle w:val="TaskListTable1"/>
        <w:tblW w:w="5129" w:type="pct"/>
        <w:jc w:val="center"/>
        <w:tblLook w:val="04A0" w:firstRow="1" w:lastRow="0" w:firstColumn="1" w:lastColumn="0" w:noHBand="0" w:noVBand="1"/>
        <w:tblDescription w:val="Task list"/>
      </w:tblPr>
      <w:tblGrid>
        <w:gridCol w:w="2694"/>
        <w:gridCol w:w="4447"/>
        <w:gridCol w:w="1378"/>
        <w:gridCol w:w="1368"/>
      </w:tblGrid>
      <w:tr w:rsidR="00964A92" w14:paraId="7F41CAD5" w14:textId="77777777" w:rsidTr="007C6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  <w:jc w:val="center"/>
        </w:trPr>
        <w:tc>
          <w:tcPr>
            <w:tcW w:w="3611" w:type="pct"/>
            <w:gridSpan w:val="2"/>
          </w:tcPr>
          <w:p w14:paraId="17924065" w14:textId="77777777" w:rsidR="00964A92" w:rsidRDefault="00964A92" w:rsidP="00650FE9">
            <w:pPr>
              <w:jc w:val="left"/>
            </w:pPr>
            <w:r w:rsidRPr="00964A92">
              <w:t>What are the housekeeping/ cleaning regimes for in display and storage areas?</w:t>
            </w:r>
          </w:p>
        </w:tc>
        <w:tc>
          <w:tcPr>
            <w:tcW w:w="697" w:type="pct"/>
          </w:tcPr>
          <w:p w14:paraId="60BD2CA5" w14:textId="77777777" w:rsidR="00964A92" w:rsidRDefault="00964A92" w:rsidP="007C6957">
            <w:r>
              <w:t>Yes</w:t>
            </w:r>
          </w:p>
        </w:tc>
        <w:tc>
          <w:tcPr>
            <w:tcW w:w="692" w:type="pct"/>
          </w:tcPr>
          <w:p w14:paraId="54669A7F" w14:textId="77777777" w:rsidR="00964A92" w:rsidRDefault="00964A92" w:rsidP="007C6957">
            <w:r>
              <w:t>no</w:t>
            </w:r>
          </w:p>
        </w:tc>
      </w:tr>
      <w:tr w:rsidR="00964A92" w14:paraId="44F550C8" w14:textId="77777777" w:rsidTr="007C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611" w:type="pct"/>
            <w:gridSpan w:val="2"/>
          </w:tcPr>
          <w:p w14:paraId="1A0F3F46" w14:textId="77777777" w:rsidR="00964A92" w:rsidRDefault="00964A92" w:rsidP="00650FE9">
            <w:pPr>
              <w:jc w:val="left"/>
            </w:pPr>
            <w:permStart w:id="1304305560" w:edGrp="everyone" w:colFirst="1" w:colLast="1"/>
            <w:permStart w:id="1012215965" w:edGrp="everyone" w:colFirst="2" w:colLast="2"/>
            <w:r>
              <w:t>Cleaning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5833733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pct"/>
              </w:tcPr>
              <w:p w14:paraId="55FB1780" w14:textId="77777777" w:rsidR="00964A92" w:rsidRDefault="00006B32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4025933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pct"/>
              </w:tcPr>
              <w:p w14:paraId="1CC176BF" w14:textId="77777777" w:rsidR="00964A92" w:rsidRDefault="00964A92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64A92" w14:paraId="5CF08150" w14:textId="77777777" w:rsidTr="007C6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1362" w:type="pct"/>
          </w:tcPr>
          <w:p w14:paraId="1228E8DE" w14:textId="77777777" w:rsidR="00964A92" w:rsidRDefault="00964A92" w:rsidP="00650FE9">
            <w:pPr>
              <w:jc w:val="left"/>
            </w:pPr>
            <w:permStart w:id="1224492234" w:edGrp="everyone" w:colFirst="1" w:colLast="1"/>
            <w:permEnd w:id="1304305560"/>
            <w:permEnd w:id="1012215965"/>
            <w:r>
              <w:t>How often?</w:t>
            </w:r>
          </w:p>
        </w:tc>
        <w:tc>
          <w:tcPr>
            <w:tcW w:w="3638" w:type="pct"/>
            <w:gridSpan w:val="3"/>
          </w:tcPr>
          <w:p w14:paraId="5C484E4B" w14:textId="77777777" w:rsidR="00964A92" w:rsidRDefault="00964A92" w:rsidP="00650FE9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tr w:rsidR="00964A92" w14:paraId="77E45D6F" w14:textId="77777777" w:rsidTr="007C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611" w:type="pct"/>
            <w:gridSpan w:val="2"/>
          </w:tcPr>
          <w:p w14:paraId="119DD3C0" w14:textId="77777777" w:rsidR="00964A92" w:rsidRDefault="00964A92" w:rsidP="00650FE9">
            <w:pPr>
              <w:jc w:val="left"/>
            </w:pPr>
            <w:permStart w:id="713634739" w:edGrp="everyone" w:colFirst="1" w:colLast="1"/>
            <w:permStart w:id="807894128" w:edGrp="everyone" w:colFirst="2" w:colLast="2"/>
            <w:permEnd w:id="1224492234"/>
            <w:r>
              <w:t>Deep cleaning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53294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pct"/>
              </w:tcPr>
              <w:p w14:paraId="6ED11FA0" w14:textId="77777777" w:rsidR="00964A92" w:rsidRDefault="00964A92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667612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pct"/>
              </w:tcPr>
              <w:p w14:paraId="67B723C6" w14:textId="77777777" w:rsidR="00964A92" w:rsidRDefault="00964A92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64A92" w14:paraId="6FB8CF57" w14:textId="77777777" w:rsidTr="007C6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1362" w:type="pct"/>
          </w:tcPr>
          <w:p w14:paraId="78CD0D07" w14:textId="08725E1F" w:rsidR="00964A92" w:rsidRDefault="00964A92" w:rsidP="00650FE9">
            <w:pPr>
              <w:jc w:val="left"/>
            </w:pPr>
            <w:permStart w:id="263586742" w:edGrp="everyone" w:colFirst="1" w:colLast="1"/>
            <w:permEnd w:id="713634739"/>
            <w:permEnd w:id="807894128"/>
            <w:r>
              <w:t>How often?</w:t>
            </w:r>
          </w:p>
        </w:tc>
        <w:tc>
          <w:tcPr>
            <w:tcW w:w="3638" w:type="pct"/>
            <w:gridSpan w:val="3"/>
          </w:tcPr>
          <w:p w14:paraId="6D79AB98" w14:textId="77777777" w:rsidR="00964A92" w:rsidRDefault="00964A92" w:rsidP="00650FE9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permEnd w:id="263586742"/>
      <w:tr w:rsidR="00964A92" w14:paraId="69FEAD4A" w14:textId="77777777" w:rsidTr="00964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5000" w:type="pct"/>
            <w:gridSpan w:val="4"/>
          </w:tcPr>
          <w:p w14:paraId="1FF736D1" w14:textId="77777777" w:rsidR="00964A92" w:rsidRPr="00964A92" w:rsidRDefault="00964A92" w:rsidP="00650FE9">
            <w:pPr>
              <w:jc w:val="left"/>
            </w:pPr>
            <w:r>
              <w:t>How often are the display areas and display case contents checked for any signs of deterioration?</w:t>
            </w:r>
          </w:p>
        </w:tc>
      </w:tr>
      <w:tr w:rsidR="00964A92" w14:paraId="5045337F" w14:textId="77777777" w:rsidTr="007C6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611" w:type="pct"/>
            <w:gridSpan w:val="2"/>
          </w:tcPr>
          <w:p w14:paraId="6A4AE704" w14:textId="77777777" w:rsidR="00964A92" w:rsidRDefault="00964A92" w:rsidP="00650FE9">
            <w:pPr>
              <w:jc w:val="left"/>
            </w:pPr>
            <w:permStart w:id="1531473909" w:edGrp="everyone" w:colFirst="1" w:colLast="1"/>
            <w:permStart w:id="1969562098" w:edGrp="everyone" w:colFirst="2" w:colLast="2"/>
            <w:r>
              <w:t>Weekly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7843449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pct"/>
              </w:tcPr>
              <w:p w14:paraId="568D7D50" w14:textId="77777777" w:rsidR="00964A92" w:rsidRDefault="00006B32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20337942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pct"/>
              </w:tcPr>
              <w:p w14:paraId="0D0D3F61" w14:textId="77777777" w:rsidR="00964A92" w:rsidRDefault="00964A92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64A92" w14:paraId="48C3ED84" w14:textId="77777777" w:rsidTr="007C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611" w:type="pct"/>
            <w:gridSpan w:val="2"/>
          </w:tcPr>
          <w:p w14:paraId="09D55F04" w14:textId="77777777" w:rsidR="00964A92" w:rsidRDefault="00964A92" w:rsidP="00650FE9">
            <w:pPr>
              <w:jc w:val="left"/>
            </w:pPr>
            <w:permStart w:id="1193766964" w:edGrp="everyone" w:colFirst="1" w:colLast="1"/>
            <w:permStart w:id="1864525893" w:edGrp="everyone" w:colFirst="2" w:colLast="2"/>
            <w:permEnd w:id="1531473909"/>
            <w:permEnd w:id="1969562098"/>
            <w:r>
              <w:t>Monthly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0907397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pct"/>
              </w:tcPr>
              <w:p w14:paraId="59AAC1B1" w14:textId="77777777" w:rsidR="00964A92" w:rsidRDefault="00964A92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21073115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pct"/>
              </w:tcPr>
              <w:p w14:paraId="06D587B5" w14:textId="77777777" w:rsidR="00964A92" w:rsidRDefault="00964A92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64A92" w14:paraId="0BB21925" w14:textId="77777777" w:rsidTr="007C6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611" w:type="pct"/>
            <w:gridSpan w:val="2"/>
          </w:tcPr>
          <w:p w14:paraId="1F7BB4BA" w14:textId="77777777" w:rsidR="00964A92" w:rsidRDefault="00964A92" w:rsidP="00650FE9">
            <w:pPr>
              <w:jc w:val="left"/>
            </w:pPr>
            <w:permStart w:id="1782329869" w:edGrp="everyone" w:colFirst="1" w:colLast="1"/>
            <w:permStart w:id="1673348079" w:edGrp="everyone" w:colFirst="2" w:colLast="2"/>
            <w:permEnd w:id="1193766964"/>
            <w:permEnd w:id="1864525893"/>
            <w:r>
              <w:t>Annually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9656273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pct"/>
              </w:tcPr>
              <w:p w14:paraId="67D0F9E4" w14:textId="77777777" w:rsidR="00964A92" w:rsidRDefault="00964A92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0824431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pct"/>
              </w:tcPr>
              <w:p w14:paraId="570F941E" w14:textId="77777777" w:rsidR="00964A92" w:rsidRDefault="00964A92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64A92" w14:paraId="46456E49" w14:textId="77777777" w:rsidTr="007C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611" w:type="pct"/>
            <w:gridSpan w:val="2"/>
          </w:tcPr>
          <w:p w14:paraId="4A7B568A" w14:textId="77777777" w:rsidR="00964A92" w:rsidRDefault="00964A92" w:rsidP="00650FE9">
            <w:pPr>
              <w:jc w:val="left"/>
            </w:pPr>
            <w:permStart w:id="1069028427" w:edGrp="everyone" w:colFirst="1" w:colLast="1"/>
            <w:permStart w:id="512304591" w:edGrp="everyone" w:colFirst="2" w:colLast="2"/>
            <w:permEnd w:id="1782329869"/>
            <w:permEnd w:id="1673348079"/>
            <w:r>
              <w:t>When we change the displays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7469958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pct"/>
              </w:tcPr>
              <w:p w14:paraId="78B3CB83" w14:textId="77777777" w:rsidR="00964A92" w:rsidRDefault="00964A92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5638386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pct"/>
              </w:tcPr>
              <w:p w14:paraId="24936990" w14:textId="77777777" w:rsidR="00964A92" w:rsidRDefault="00964A92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64A92" w14:paraId="609B18F0" w14:textId="77777777" w:rsidTr="007C6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611" w:type="pct"/>
            <w:gridSpan w:val="2"/>
          </w:tcPr>
          <w:p w14:paraId="70A4D077" w14:textId="77777777" w:rsidR="00964A92" w:rsidRDefault="00964A92" w:rsidP="00650FE9">
            <w:pPr>
              <w:jc w:val="left"/>
            </w:pPr>
            <w:permStart w:id="73933358" w:edGrp="everyone" w:colFirst="1" w:colLast="1"/>
            <w:permStart w:id="1087391653" w:edGrp="everyone" w:colFirst="2" w:colLast="2"/>
            <w:permEnd w:id="1069028427"/>
            <w:permEnd w:id="512304591"/>
            <w:r>
              <w:t>Never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4363287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pct"/>
              </w:tcPr>
              <w:p w14:paraId="7DDE5F49" w14:textId="77777777" w:rsidR="00964A92" w:rsidRDefault="00964A92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6366278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pct"/>
              </w:tcPr>
              <w:p w14:paraId="56FA6FAD" w14:textId="77777777" w:rsidR="00964A92" w:rsidRDefault="00964A92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64A92" w14:paraId="3201ADD9" w14:textId="77777777" w:rsidTr="007C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611" w:type="pct"/>
            <w:gridSpan w:val="2"/>
          </w:tcPr>
          <w:p w14:paraId="391887E7" w14:textId="77777777" w:rsidR="00964A92" w:rsidRDefault="00964A92" w:rsidP="00650FE9">
            <w:pPr>
              <w:jc w:val="left"/>
            </w:pPr>
            <w:permStart w:id="1651913803" w:edGrp="everyone" w:colFirst="1" w:colLast="1"/>
            <w:permStart w:id="1056311697" w:edGrp="everyone" w:colFirst="2" w:colLast="2"/>
            <w:permEnd w:id="73933358"/>
            <w:permEnd w:id="1087391653"/>
            <w:r>
              <w:t>Are there any known problem areas which need to be addressed?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6214122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pct"/>
              </w:tcPr>
              <w:p w14:paraId="7D228527" w14:textId="77777777" w:rsidR="00964A92" w:rsidRDefault="00964A92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21469604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pct"/>
              </w:tcPr>
              <w:p w14:paraId="305B1A03" w14:textId="77777777" w:rsidR="00964A92" w:rsidRDefault="00964A92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64A92" w14:paraId="390A4676" w14:textId="77777777" w:rsidTr="007C6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1362" w:type="pct"/>
          </w:tcPr>
          <w:p w14:paraId="0B0172A0" w14:textId="77777777" w:rsidR="00964A92" w:rsidRDefault="00D07EE0" w:rsidP="00BE3750">
            <w:pPr>
              <w:jc w:val="left"/>
            </w:pPr>
            <w:permStart w:id="1615148698" w:edGrp="everyone" w:colFirst="1" w:colLast="1"/>
            <w:permEnd w:id="1651913803"/>
            <w:permEnd w:id="1056311697"/>
            <w:r>
              <w:t>If so, please describe briefly</w:t>
            </w:r>
          </w:p>
          <w:p w14:paraId="4604DCAB" w14:textId="04964B20" w:rsidR="00D07EE0" w:rsidRDefault="00D07EE0" w:rsidP="00BE3750">
            <w:pPr>
              <w:jc w:val="left"/>
            </w:pPr>
          </w:p>
        </w:tc>
        <w:tc>
          <w:tcPr>
            <w:tcW w:w="3638" w:type="pct"/>
            <w:gridSpan w:val="3"/>
          </w:tcPr>
          <w:p w14:paraId="344AEA46" w14:textId="77777777" w:rsidR="00964A92" w:rsidRDefault="00964A92" w:rsidP="00BE3750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permEnd w:id="1615148698"/>
    </w:tbl>
    <w:p w14:paraId="64F6795A" w14:textId="77777777" w:rsidR="00F564FE" w:rsidRDefault="00F564FE" w:rsidP="00CA4B83">
      <w:pPr>
        <w:rPr>
          <w:b/>
        </w:rPr>
      </w:pPr>
    </w:p>
    <w:p w14:paraId="174DC27F" w14:textId="77777777" w:rsidR="00EA1FB6" w:rsidRDefault="00EA1FB6" w:rsidP="00EA1FB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Collection Storage Sundries and Materials</w:t>
      </w:r>
    </w:p>
    <w:tbl>
      <w:tblPr>
        <w:tblStyle w:val="TaskListTable1"/>
        <w:tblW w:w="5000" w:type="pct"/>
        <w:jc w:val="center"/>
        <w:tblLook w:val="04A0" w:firstRow="1" w:lastRow="0" w:firstColumn="1" w:lastColumn="0" w:noHBand="0" w:noVBand="1"/>
        <w:tblDescription w:val="Task list"/>
      </w:tblPr>
      <w:tblGrid>
        <w:gridCol w:w="2689"/>
        <w:gridCol w:w="4202"/>
        <w:gridCol w:w="1378"/>
        <w:gridCol w:w="1369"/>
      </w:tblGrid>
      <w:tr w:rsidR="007C6957" w14:paraId="55DE6937" w14:textId="77777777" w:rsidTr="007C6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  <w:jc w:val="center"/>
        </w:trPr>
        <w:tc>
          <w:tcPr>
            <w:tcW w:w="3575" w:type="pct"/>
            <w:gridSpan w:val="2"/>
          </w:tcPr>
          <w:p w14:paraId="1D2B3F0E" w14:textId="77777777" w:rsidR="007C6957" w:rsidRPr="007C6957" w:rsidRDefault="007C6957" w:rsidP="00650FE9">
            <w:pPr>
              <w:jc w:val="left"/>
            </w:pPr>
            <w:r w:rsidRPr="007C6957">
              <w:t>What sort of racking/storage furniture e.g. drawers is used in stores?</w:t>
            </w:r>
          </w:p>
        </w:tc>
        <w:tc>
          <w:tcPr>
            <w:tcW w:w="715" w:type="pct"/>
          </w:tcPr>
          <w:p w14:paraId="1F1EC96A" w14:textId="77777777" w:rsidR="007C6957" w:rsidRDefault="007C6957" w:rsidP="007C6957">
            <w:r>
              <w:t>Yes</w:t>
            </w:r>
          </w:p>
        </w:tc>
        <w:tc>
          <w:tcPr>
            <w:tcW w:w="710" w:type="pct"/>
          </w:tcPr>
          <w:p w14:paraId="7B21AC5D" w14:textId="77777777" w:rsidR="007C6957" w:rsidRDefault="007C6957" w:rsidP="007C6957">
            <w:r>
              <w:t>no</w:t>
            </w:r>
          </w:p>
        </w:tc>
      </w:tr>
      <w:tr w:rsidR="007C6957" w14:paraId="7FD6C2FF" w14:textId="77777777" w:rsidTr="007C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tcW w:w="3575" w:type="pct"/>
            <w:gridSpan w:val="2"/>
          </w:tcPr>
          <w:p w14:paraId="50773F84" w14:textId="77777777" w:rsidR="007C6957" w:rsidRDefault="007C6957" w:rsidP="00650FE9">
            <w:pPr>
              <w:jc w:val="left"/>
              <w:rPr>
                <w:b/>
              </w:rPr>
            </w:pPr>
            <w:permStart w:id="1563327862" w:edGrp="everyone" w:colFirst="1" w:colLast="1"/>
            <w:permStart w:id="832140927" w:edGrp="everyone" w:colFirst="2" w:colLast="2"/>
            <w:r>
              <w:t>Painted metal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5376694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09CC914F" w14:textId="77777777" w:rsidR="007C6957" w:rsidRDefault="00006B32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9098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07EF3BD3" w14:textId="77777777" w:rsidR="007C6957" w:rsidRDefault="007C6957" w:rsidP="007C6957">
                <w:pPr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C6957" w14:paraId="46FA93A0" w14:textId="77777777" w:rsidTr="007C6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6D03BD6D" w14:textId="77777777" w:rsidR="007C6957" w:rsidRPr="00CA4B83" w:rsidRDefault="007C6957" w:rsidP="00650FE9">
            <w:pPr>
              <w:jc w:val="left"/>
            </w:pPr>
            <w:permStart w:id="931661024" w:edGrp="everyone" w:colFirst="1" w:colLast="1"/>
            <w:permStart w:id="487397744" w:edGrp="everyone" w:colFirst="2" w:colLast="2"/>
            <w:permEnd w:id="1563327862"/>
            <w:permEnd w:id="832140927"/>
            <w:r>
              <w:t>Solid wood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21359058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4386E420" w14:textId="77777777" w:rsidR="007C6957" w:rsidRDefault="007C6957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7067646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28EA7E43" w14:textId="77777777" w:rsidR="007C6957" w:rsidRDefault="007C6957" w:rsidP="007C6957"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7C6957" w14:paraId="4F14862F" w14:textId="77777777" w:rsidTr="007C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15FE3F50" w14:textId="77777777" w:rsidR="007C6957" w:rsidRDefault="007C6957" w:rsidP="00650FE9">
            <w:pPr>
              <w:jc w:val="left"/>
            </w:pPr>
            <w:permStart w:id="1880175948" w:edGrp="everyone" w:colFirst="1" w:colLast="1"/>
            <w:permStart w:id="1695355149" w:edGrp="everyone" w:colFirst="2" w:colLast="2"/>
            <w:permEnd w:id="931661024"/>
            <w:permEnd w:id="487397744"/>
            <w:r>
              <w:t>Composition, including MDF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5606328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55CF9FE7" w14:textId="77777777" w:rsidR="007C6957" w:rsidRDefault="007C6957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8201565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19363178" w14:textId="77777777" w:rsidR="007C6957" w:rsidRDefault="007C6957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7C6957" w14:paraId="3EED1ADB" w14:textId="77777777" w:rsidTr="007C6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1395" w:type="pct"/>
          </w:tcPr>
          <w:p w14:paraId="1F131840" w14:textId="05B5337F" w:rsidR="00D07EE0" w:rsidRDefault="00D07EE0" w:rsidP="00BE3750">
            <w:pPr>
              <w:jc w:val="left"/>
            </w:pPr>
            <w:permStart w:id="750484048" w:edGrp="everyone" w:colFirst="1" w:colLast="1"/>
            <w:permEnd w:id="1880175948"/>
            <w:permEnd w:id="1695355149"/>
            <w:r>
              <w:t>Other – please specify</w:t>
            </w:r>
          </w:p>
        </w:tc>
        <w:tc>
          <w:tcPr>
            <w:tcW w:w="3605" w:type="pct"/>
            <w:gridSpan w:val="3"/>
          </w:tcPr>
          <w:p w14:paraId="3299520A" w14:textId="77777777" w:rsidR="001C34CE" w:rsidRDefault="001C34CE" w:rsidP="00BE3750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permEnd w:id="750484048"/>
    </w:tbl>
    <w:p w14:paraId="41F86DA5" w14:textId="77777777" w:rsidR="006E5072" w:rsidRDefault="006E5072" w:rsidP="007C6957">
      <w:pPr>
        <w:rPr>
          <w:b/>
        </w:rPr>
      </w:pPr>
    </w:p>
    <w:tbl>
      <w:tblPr>
        <w:tblStyle w:val="TaskListTable1"/>
        <w:tblW w:w="5000" w:type="pct"/>
        <w:jc w:val="center"/>
        <w:tblLook w:val="04A0" w:firstRow="1" w:lastRow="0" w:firstColumn="1" w:lastColumn="0" w:noHBand="0" w:noVBand="1"/>
        <w:tblDescription w:val="Task list"/>
      </w:tblPr>
      <w:tblGrid>
        <w:gridCol w:w="2689"/>
        <w:gridCol w:w="4202"/>
        <w:gridCol w:w="1378"/>
        <w:gridCol w:w="1369"/>
      </w:tblGrid>
      <w:tr w:rsidR="007C6957" w14:paraId="16CE9F0C" w14:textId="77777777" w:rsidTr="007C6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  <w:jc w:val="center"/>
        </w:trPr>
        <w:tc>
          <w:tcPr>
            <w:tcW w:w="3575" w:type="pct"/>
            <w:gridSpan w:val="2"/>
          </w:tcPr>
          <w:p w14:paraId="7293340C" w14:textId="77777777" w:rsidR="007C6957" w:rsidRPr="007C6957" w:rsidRDefault="007C6957" w:rsidP="00650FE9">
            <w:pPr>
              <w:jc w:val="left"/>
            </w:pPr>
            <w:r>
              <w:t>What sort of boxes/ storage containers are used?</w:t>
            </w:r>
          </w:p>
        </w:tc>
        <w:tc>
          <w:tcPr>
            <w:tcW w:w="715" w:type="pct"/>
          </w:tcPr>
          <w:p w14:paraId="144099C9" w14:textId="77777777" w:rsidR="007C6957" w:rsidRDefault="007C6957" w:rsidP="007C6957">
            <w:r>
              <w:t>Yes</w:t>
            </w:r>
          </w:p>
        </w:tc>
        <w:tc>
          <w:tcPr>
            <w:tcW w:w="710" w:type="pct"/>
          </w:tcPr>
          <w:p w14:paraId="0D587D61" w14:textId="77777777" w:rsidR="007C6957" w:rsidRDefault="007C6957" w:rsidP="007C6957">
            <w:r>
              <w:t>no</w:t>
            </w:r>
          </w:p>
        </w:tc>
      </w:tr>
      <w:tr w:rsidR="007C6957" w14:paraId="502B5A42" w14:textId="77777777" w:rsidTr="007C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tcW w:w="3575" w:type="pct"/>
            <w:gridSpan w:val="2"/>
          </w:tcPr>
          <w:p w14:paraId="0FB85AAA" w14:textId="77777777" w:rsidR="007C6957" w:rsidRDefault="007C6957" w:rsidP="00650FE9">
            <w:pPr>
              <w:jc w:val="left"/>
              <w:rPr>
                <w:b/>
              </w:rPr>
            </w:pPr>
            <w:permStart w:id="1778204251" w:edGrp="everyone" w:colFirst="1" w:colLast="1"/>
            <w:permStart w:id="1405311273" w:edGrp="everyone" w:colFirst="2" w:colLast="2"/>
            <w:r>
              <w:t>Archive museum quality boxes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6369101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2E7AF44A" w14:textId="77777777" w:rsidR="007C6957" w:rsidRDefault="00006B32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7145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3DFA8E21" w14:textId="77777777" w:rsidR="007C6957" w:rsidRDefault="007C6957" w:rsidP="007C6957">
                <w:pPr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C6957" w14:paraId="6F268094" w14:textId="77777777" w:rsidTr="007C6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2A3280C0" w14:textId="77777777" w:rsidR="007C6957" w:rsidRPr="00CA4B83" w:rsidRDefault="007C6957" w:rsidP="00650FE9">
            <w:pPr>
              <w:jc w:val="left"/>
            </w:pPr>
            <w:permStart w:id="1134435054" w:edGrp="everyone" w:colFirst="1" w:colLast="1"/>
            <w:permStart w:id="568350526" w:edGrp="everyone" w:colFirst="2" w:colLast="2"/>
            <w:permEnd w:id="1778204251"/>
            <w:permEnd w:id="1405311273"/>
            <w:r>
              <w:t>Archive/museum quality polycarbonate (plastic) boxes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6640524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6E82195E" w14:textId="77777777" w:rsidR="007C6957" w:rsidRDefault="007C6957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5489805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10142044" w14:textId="77777777" w:rsidR="007C6957" w:rsidRDefault="007C6957" w:rsidP="007C6957"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7C6957" w14:paraId="69192C52" w14:textId="77777777" w:rsidTr="007C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331FB097" w14:textId="77777777" w:rsidR="007C6957" w:rsidRDefault="007C6957" w:rsidP="00650FE9">
            <w:pPr>
              <w:jc w:val="left"/>
            </w:pPr>
            <w:permStart w:id="758791062" w:edGrp="everyone" w:colFirst="1" w:colLast="1"/>
            <w:permStart w:id="1643466872" w:edGrp="everyone" w:colFirst="2" w:colLast="2"/>
            <w:permEnd w:id="1134435054"/>
            <w:permEnd w:id="568350526"/>
            <w:r>
              <w:lastRenderedPageBreak/>
              <w:t>Acid fee tissue paper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0108403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61C67063" w14:textId="77777777" w:rsidR="007C6957" w:rsidRDefault="007C6957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4885313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14D27683" w14:textId="77777777" w:rsidR="007C6957" w:rsidRDefault="007C6957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7C6957" w14:paraId="37504701" w14:textId="77777777" w:rsidTr="007C6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1395" w:type="pct"/>
          </w:tcPr>
          <w:p w14:paraId="1F3EF810" w14:textId="7A0FCE91" w:rsidR="007C6957" w:rsidRDefault="00D07EE0" w:rsidP="009E0F31">
            <w:pPr>
              <w:jc w:val="left"/>
            </w:pPr>
            <w:permStart w:id="750399148" w:edGrp="everyone" w:colFirst="1" w:colLast="1"/>
            <w:permEnd w:id="758791062"/>
            <w:permEnd w:id="1643466872"/>
            <w:r>
              <w:t>Other – please specify</w:t>
            </w:r>
          </w:p>
        </w:tc>
        <w:tc>
          <w:tcPr>
            <w:tcW w:w="3605" w:type="pct"/>
            <w:gridSpan w:val="3"/>
          </w:tcPr>
          <w:p w14:paraId="3DCB322A" w14:textId="77777777" w:rsidR="001C34CE" w:rsidRDefault="001C34CE" w:rsidP="009E0F31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permEnd w:id="750399148"/>
    </w:tbl>
    <w:p w14:paraId="1DC0D1B9" w14:textId="77777777" w:rsidR="007C6957" w:rsidRDefault="007C6957" w:rsidP="007C6957">
      <w:pPr>
        <w:rPr>
          <w:b/>
        </w:rPr>
      </w:pPr>
    </w:p>
    <w:tbl>
      <w:tblPr>
        <w:tblStyle w:val="TaskListTable1"/>
        <w:tblW w:w="5000" w:type="pct"/>
        <w:jc w:val="center"/>
        <w:tblLook w:val="04A0" w:firstRow="1" w:lastRow="0" w:firstColumn="1" w:lastColumn="0" w:noHBand="0" w:noVBand="1"/>
        <w:tblDescription w:val="Task list"/>
      </w:tblPr>
      <w:tblGrid>
        <w:gridCol w:w="2689"/>
        <w:gridCol w:w="4202"/>
        <w:gridCol w:w="1378"/>
        <w:gridCol w:w="1369"/>
      </w:tblGrid>
      <w:tr w:rsidR="007C6957" w14:paraId="1DA55142" w14:textId="77777777" w:rsidTr="007C6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  <w:jc w:val="center"/>
        </w:trPr>
        <w:tc>
          <w:tcPr>
            <w:tcW w:w="3575" w:type="pct"/>
            <w:gridSpan w:val="2"/>
          </w:tcPr>
          <w:p w14:paraId="093A7051" w14:textId="77777777" w:rsidR="007C6957" w:rsidRPr="007C6957" w:rsidRDefault="007C6957" w:rsidP="00650FE9">
            <w:pPr>
              <w:jc w:val="left"/>
            </w:pPr>
            <w:r>
              <w:t>Other inert enclosures</w:t>
            </w:r>
          </w:p>
        </w:tc>
        <w:tc>
          <w:tcPr>
            <w:tcW w:w="715" w:type="pct"/>
          </w:tcPr>
          <w:p w14:paraId="21F37931" w14:textId="77777777" w:rsidR="007C6957" w:rsidRDefault="007C6957" w:rsidP="007C6957">
            <w:r>
              <w:t>Yes</w:t>
            </w:r>
          </w:p>
        </w:tc>
        <w:tc>
          <w:tcPr>
            <w:tcW w:w="710" w:type="pct"/>
          </w:tcPr>
          <w:p w14:paraId="147D1542" w14:textId="77777777" w:rsidR="007C6957" w:rsidRDefault="007C6957" w:rsidP="007C6957">
            <w:r>
              <w:t>no</w:t>
            </w:r>
          </w:p>
        </w:tc>
      </w:tr>
      <w:tr w:rsidR="007C6957" w14:paraId="0864888B" w14:textId="77777777" w:rsidTr="007C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tcW w:w="3575" w:type="pct"/>
            <w:gridSpan w:val="2"/>
          </w:tcPr>
          <w:p w14:paraId="6A2B0101" w14:textId="77777777" w:rsidR="007C6957" w:rsidRDefault="007C6957" w:rsidP="00650FE9">
            <w:pPr>
              <w:jc w:val="left"/>
              <w:rPr>
                <w:b/>
              </w:rPr>
            </w:pPr>
            <w:permStart w:id="1937508354" w:edGrp="everyone" w:colFirst="1" w:colLast="1"/>
            <w:permStart w:id="1844062956" w:edGrp="everyone" w:colFirst="2" w:colLast="2"/>
            <w:r>
              <w:t>Secol sleeves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3058267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0ED26DC4" w14:textId="77777777" w:rsidR="007C6957" w:rsidRDefault="00006B32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5135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39C9A8FB" w14:textId="77777777" w:rsidR="007C6957" w:rsidRDefault="007C6957" w:rsidP="007C6957">
                <w:pPr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C6957" w14:paraId="27064476" w14:textId="77777777" w:rsidTr="007C6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13D6EA6E" w14:textId="77777777" w:rsidR="007C6957" w:rsidRPr="00CA4B83" w:rsidRDefault="007C6957" w:rsidP="00650FE9">
            <w:pPr>
              <w:jc w:val="left"/>
            </w:pPr>
            <w:permStart w:id="1961389229" w:edGrp="everyone" w:colFirst="1" w:colLast="1"/>
            <w:permStart w:id="1505962308" w:edGrp="everyone" w:colFirst="2" w:colLast="2"/>
            <w:permEnd w:id="1937508354"/>
            <w:permEnd w:id="1844062956"/>
            <w:r>
              <w:t>Archival quality folders/enclosures/mounts</w:t>
            </w:r>
            <w:r>
              <w:tab/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7483852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36EC3EB3" w14:textId="77777777" w:rsidR="007C6957" w:rsidRDefault="007C6957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5826828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202E3079" w14:textId="77777777" w:rsidR="007C6957" w:rsidRDefault="007C6957" w:rsidP="007C6957"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7C6957" w14:paraId="7997B798" w14:textId="77777777" w:rsidTr="007C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367D26AE" w14:textId="77777777" w:rsidR="007C6957" w:rsidRDefault="007C6957" w:rsidP="00650FE9">
            <w:pPr>
              <w:jc w:val="left"/>
            </w:pPr>
            <w:permStart w:id="1857644369" w:edGrp="everyone" w:colFirst="1" w:colLast="1"/>
            <w:permStart w:id="1349452661" w:edGrp="everyone" w:colFirst="2" w:colLast="2"/>
            <w:permEnd w:id="1961389229"/>
            <w:permEnd w:id="1505962308"/>
            <w:r>
              <w:t>Silversafe enclosures for photographic material</w:t>
            </w:r>
            <w:r>
              <w:tab/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972159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7A41A372" w14:textId="77777777" w:rsidR="007C6957" w:rsidRDefault="007C6957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3537327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43283C22" w14:textId="77777777" w:rsidR="007C6957" w:rsidRDefault="007C6957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7C6957" w14:paraId="6FC10C2D" w14:textId="77777777" w:rsidTr="007C6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1395" w:type="pct"/>
          </w:tcPr>
          <w:p w14:paraId="48BDA81E" w14:textId="7D5795F3" w:rsidR="007C6957" w:rsidRDefault="00D07EE0" w:rsidP="009E0F31">
            <w:pPr>
              <w:jc w:val="left"/>
            </w:pPr>
            <w:permStart w:id="662202956" w:edGrp="everyone" w:colFirst="1" w:colLast="1"/>
            <w:permEnd w:id="1857644369"/>
            <w:permEnd w:id="1349452661"/>
            <w:r>
              <w:t>Other – please specify</w:t>
            </w:r>
          </w:p>
        </w:tc>
        <w:tc>
          <w:tcPr>
            <w:tcW w:w="3605" w:type="pct"/>
            <w:gridSpan w:val="3"/>
          </w:tcPr>
          <w:p w14:paraId="3842A502" w14:textId="77777777" w:rsidR="001C34CE" w:rsidRDefault="001C34CE" w:rsidP="009E0F31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permEnd w:id="662202956"/>
    </w:tbl>
    <w:p w14:paraId="5BFCFB01" w14:textId="77777777" w:rsidR="007C6957" w:rsidRDefault="007C6957" w:rsidP="007C6957">
      <w:pPr>
        <w:rPr>
          <w:b/>
        </w:rPr>
      </w:pPr>
    </w:p>
    <w:p w14:paraId="1F6A653C" w14:textId="77777777" w:rsidR="00F564FE" w:rsidRDefault="00F564FE" w:rsidP="007C6957">
      <w:pPr>
        <w:rPr>
          <w:b/>
        </w:rPr>
      </w:pPr>
    </w:p>
    <w:tbl>
      <w:tblPr>
        <w:tblStyle w:val="TaskListTable1"/>
        <w:tblW w:w="5000" w:type="pct"/>
        <w:jc w:val="center"/>
        <w:tblLook w:val="04A0" w:firstRow="1" w:lastRow="0" w:firstColumn="1" w:lastColumn="0" w:noHBand="0" w:noVBand="1"/>
        <w:tblDescription w:val="Task list"/>
      </w:tblPr>
      <w:tblGrid>
        <w:gridCol w:w="2689"/>
        <w:gridCol w:w="4202"/>
        <w:gridCol w:w="1378"/>
        <w:gridCol w:w="1369"/>
      </w:tblGrid>
      <w:tr w:rsidR="007C6957" w14:paraId="7FDC28DE" w14:textId="77777777" w:rsidTr="007C6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  <w:jc w:val="center"/>
        </w:trPr>
        <w:tc>
          <w:tcPr>
            <w:tcW w:w="3575" w:type="pct"/>
            <w:gridSpan w:val="2"/>
          </w:tcPr>
          <w:p w14:paraId="13363B7E" w14:textId="037217FF" w:rsidR="007C6957" w:rsidRPr="007C6957" w:rsidRDefault="007C6957" w:rsidP="00650FE9">
            <w:pPr>
              <w:jc w:val="left"/>
            </w:pPr>
            <w:r>
              <w:t>Non museum/archive quality</w:t>
            </w:r>
            <w:r w:rsidR="001B1FD4">
              <w:t xml:space="preserve"> STORAGE MATERIALS</w:t>
            </w:r>
          </w:p>
        </w:tc>
        <w:tc>
          <w:tcPr>
            <w:tcW w:w="715" w:type="pct"/>
          </w:tcPr>
          <w:p w14:paraId="22951A5B" w14:textId="77777777" w:rsidR="007C6957" w:rsidRDefault="007C6957" w:rsidP="007C6957">
            <w:r>
              <w:t>Yes</w:t>
            </w:r>
          </w:p>
        </w:tc>
        <w:tc>
          <w:tcPr>
            <w:tcW w:w="710" w:type="pct"/>
          </w:tcPr>
          <w:p w14:paraId="4D20D6C5" w14:textId="77777777" w:rsidR="007C6957" w:rsidRDefault="007C6957" w:rsidP="007C6957">
            <w:r>
              <w:t>no</w:t>
            </w:r>
          </w:p>
        </w:tc>
      </w:tr>
      <w:tr w:rsidR="007C6957" w14:paraId="184449F4" w14:textId="77777777" w:rsidTr="007C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tcW w:w="3575" w:type="pct"/>
            <w:gridSpan w:val="2"/>
          </w:tcPr>
          <w:p w14:paraId="3C18BCAB" w14:textId="50A2CFBE" w:rsidR="007C6957" w:rsidRDefault="007C6957" w:rsidP="00650FE9">
            <w:pPr>
              <w:jc w:val="left"/>
              <w:rPr>
                <w:b/>
              </w:rPr>
            </w:pPr>
            <w:permStart w:id="1704620168" w:edGrp="everyone" w:colFirst="1" w:colLast="1"/>
            <w:permStart w:id="432214444" w:edGrp="everyone" w:colFirst="2" w:colLast="2"/>
            <w:r>
              <w:t>Second hand goods boxes</w:t>
            </w:r>
            <w:r w:rsidR="00E35E02">
              <w:t xml:space="preserve"> e.g. cardboard, wood, plastic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3307230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1C0AB4E1" w14:textId="057EED9B" w:rsidR="007C6957" w:rsidRDefault="005A4D1A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0272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61C9DD86" w14:textId="77777777" w:rsidR="007C6957" w:rsidRDefault="007C6957" w:rsidP="007C6957">
                <w:pPr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C6957" w14:paraId="6C0B1A0D" w14:textId="77777777" w:rsidTr="007C6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0ED5DB2D" w14:textId="77777777" w:rsidR="007C6957" w:rsidRPr="00CA4B83" w:rsidRDefault="007C6957" w:rsidP="00650FE9">
            <w:pPr>
              <w:jc w:val="left"/>
            </w:pPr>
            <w:permStart w:id="1162477792" w:edGrp="everyone" w:colFirst="1" w:colLast="1"/>
            <w:permStart w:id="1703631670" w:edGrp="everyone" w:colFirst="2" w:colLast="2"/>
            <w:permEnd w:id="1704620168"/>
            <w:permEnd w:id="432214444"/>
            <w:r>
              <w:t>Newspaper</w:t>
            </w:r>
            <w:r>
              <w:tab/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21289918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3D461667" w14:textId="77777777" w:rsidR="007C6957" w:rsidRDefault="007C6957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2487287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44D64B14" w14:textId="77777777" w:rsidR="007C6957" w:rsidRDefault="007C6957" w:rsidP="007C6957"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7C6957" w14:paraId="114BC4D7" w14:textId="77777777" w:rsidTr="007C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00F3521F" w14:textId="77777777" w:rsidR="007C6957" w:rsidRDefault="007C6957" w:rsidP="00650FE9">
            <w:pPr>
              <w:jc w:val="left"/>
            </w:pPr>
            <w:permStart w:id="211507562" w:edGrp="everyone" w:colFirst="1" w:colLast="1"/>
            <w:permStart w:id="971786202" w:edGrp="everyone" w:colFirst="2" w:colLast="2"/>
            <w:permEnd w:id="1162477792"/>
            <w:permEnd w:id="1703631670"/>
            <w:r>
              <w:t>Non inert polymers e.g. cellophane, bubble wrap etc.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2220599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11A22A3C" w14:textId="77777777" w:rsidR="007C6957" w:rsidRDefault="007C6957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769793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153AF167" w14:textId="77777777" w:rsidR="007C6957" w:rsidRDefault="007C6957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7C6957" w14:paraId="569F2F40" w14:textId="77777777" w:rsidTr="007C6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22CB21B8" w14:textId="77777777" w:rsidR="007C6957" w:rsidRDefault="007C6957" w:rsidP="00650FE9">
            <w:pPr>
              <w:jc w:val="left"/>
            </w:pPr>
            <w:permStart w:id="1336299370" w:edGrp="everyone" w:colFirst="1" w:colLast="1"/>
            <w:permStart w:id="545349151" w:edGrp="everyone" w:colFirst="2" w:colLast="2"/>
            <w:permEnd w:id="211507562"/>
            <w:permEnd w:id="971786202"/>
            <w:r>
              <w:t>Second-hand textiles, rags etc.</w:t>
            </w:r>
            <w:r>
              <w:tab/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7250359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65D9551D" w14:textId="77777777" w:rsidR="007C6957" w:rsidRDefault="007C6957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259455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5DA323BF" w14:textId="77777777" w:rsidR="007C6957" w:rsidRDefault="007C6957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7C6957" w14:paraId="7EA21BE6" w14:textId="77777777" w:rsidTr="007C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1395" w:type="pct"/>
          </w:tcPr>
          <w:p w14:paraId="631EDBD5" w14:textId="4B59C08C" w:rsidR="007C6957" w:rsidRDefault="00D07EE0" w:rsidP="009E0F31">
            <w:pPr>
              <w:jc w:val="left"/>
            </w:pPr>
            <w:permStart w:id="1610686264" w:edGrp="everyone" w:colFirst="1" w:colLast="1"/>
            <w:permEnd w:id="1336299370"/>
            <w:permEnd w:id="545349151"/>
            <w:r>
              <w:t>Other – please specify</w:t>
            </w:r>
          </w:p>
        </w:tc>
        <w:tc>
          <w:tcPr>
            <w:tcW w:w="3605" w:type="pct"/>
            <w:gridSpan w:val="3"/>
          </w:tcPr>
          <w:p w14:paraId="4A60CCEA" w14:textId="77777777" w:rsidR="001C34CE" w:rsidRDefault="001C34CE" w:rsidP="009E0F31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permEnd w:id="1610686264"/>
    </w:tbl>
    <w:p w14:paraId="526D68D0" w14:textId="77777777" w:rsidR="006E5072" w:rsidRDefault="006E5072" w:rsidP="007C6957">
      <w:pPr>
        <w:rPr>
          <w:b/>
        </w:rPr>
      </w:pPr>
    </w:p>
    <w:tbl>
      <w:tblPr>
        <w:tblStyle w:val="TaskListTable1"/>
        <w:tblW w:w="5000" w:type="pct"/>
        <w:jc w:val="center"/>
        <w:tblLook w:val="04A0" w:firstRow="1" w:lastRow="0" w:firstColumn="1" w:lastColumn="0" w:noHBand="0" w:noVBand="1"/>
        <w:tblDescription w:val="Task list"/>
      </w:tblPr>
      <w:tblGrid>
        <w:gridCol w:w="2689"/>
        <w:gridCol w:w="4202"/>
        <w:gridCol w:w="1378"/>
        <w:gridCol w:w="1369"/>
      </w:tblGrid>
      <w:tr w:rsidR="007C6957" w14:paraId="1DB2A326" w14:textId="77777777" w:rsidTr="007C6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  <w:jc w:val="center"/>
        </w:trPr>
        <w:tc>
          <w:tcPr>
            <w:tcW w:w="3575" w:type="pct"/>
            <w:gridSpan w:val="2"/>
          </w:tcPr>
          <w:p w14:paraId="4A5AC635" w14:textId="77777777" w:rsidR="007C6957" w:rsidRPr="007C6957" w:rsidRDefault="001C34CE" w:rsidP="00650FE9">
            <w:pPr>
              <w:jc w:val="left"/>
            </w:pPr>
            <w:r>
              <w:t>Storage area</w:t>
            </w:r>
            <w:r w:rsidR="00650FE9">
              <w:t>S</w:t>
            </w:r>
          </w:p>
        </w:tc>
        <w:tc>
          <w:tcPr>
            <w:tcW w:w="715" w:type="pct"/>
          </w:tcPr>
          <w:p w14:paraId="1772C682" w14:textId="77777777" w:rsidR="007C6957" w:rsidRDefault="007C6957" w:rsidP="007C6957">
            <w:r>
              <w:t>Yes</w:t>
            </w:r>
          </w:p>
        </w:tc>
        <w:tc>
          <w:tcPr>
            <w:tcW w:w="710" w:type="pct"/>
          </w:tcPr>
          <w:p w14:paraId="2936283E" w14:textId="77777777" w:rsidR="007C6957" w:rsidRDefault="007C6957" w:rsidP="007C6957">
            <w:r>
              <w:t>no</w:t>
            </w:r>
          </w:p>
        </w:tc>
      </w:tr>
      <w:tr w:rsidR="007C6957" w14:paraId="0564F751" w14:textId="77777777" w:rsidTr="007C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tcW w:w="3575" w:type="pct"/>
            <w:gridSpan w:val="2"/>
          </w:tcPr>
          <w:p w14:paraId="6929AD5D" w14:textId="77777777" w:rsidR="007C6957" w:rsidRDefault="007C6957" w:rsidP="00650FE9">
            <w:pPr>
              <w:jc w:val="left"/>
              <w:rPr>
                <w:b/>
              </w:rPr>
            </w:pPr>
            <w:permStart w:id="424368451" w:edGrp="everyone" w:colFirst="1" w:colLast="1"/>
            <w:permStart w:id="725095752" w:edGrp="everyone" w:colFirst="2" w:colLast="2"/>
            <w:r>
              <w:t>Are any objects stored directly in the floor?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2358699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7EECAA57" w14:textId="77777777" w:rsidR="007C6957" w:rsidRDefault="00006B32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5602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584FB87A" w14:textId="77777777" w:rsidR="007C6957" w:rsidRDefault="007C6957" w:rsidP="007C6957">
                <w:pPr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C6957" w14:paraId="5E2B1126" w14:textId="77777777" w:rsidTr="007C6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0D708D7C" w14:textId="77777777" w:rsidR="007C6957" w:rsidRPr="00CA4B83" w:rsidRDefault="007C6957" w:rsidP="00650FE9">
            <w:pPr>
              <w:jc w:val="left"/>
            </w:pPr>
            <w:permStart w:id="1030700157" w:edGrp="everyone" w:colFirst="1" w:colLast="1"/>
            <w:permStart w:id="1406080166" w:edGrp="everyone" w:colFirst="2" w:colLast="2"/>
            <w:permEnd w:id="424368451"/>
            <w:permEnd w:id="725095752"/>
            <w:r>
              <w:t>Are there any known problem areas which need to be addressed?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2705335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31F08439" w14:textId="77777777" w:rsidR="007C6957" w:rsidRDefault="007C6957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5676097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730D3EB1" w14:textId="315D325A" w:rsidR="007C6957" w:rsidRDefault="00EA21BA" w:rsidP="007C6957"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7C6957" w14:paraId="3AA1DD54" w14:textId="77777777" w:rsidTr="007C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1395" w:type="pct"/>
          </w:tcPr>
          <w:p w14:paraId="1C2C2041" w14:textId="0581E2A5" w:rsidR="007C6957" w:rsidRDefault="00D07EE0" w:rsidP="009E0F31">
            <w:pPr>
              <w:jc w:val="left"/>
            </w:pPr>
            <w:permStart w:id="792425574" w:edGrp="everyone" w:colFirst="1" w:colLast="1"/>
            <w:permEnd w:id="1030700157"/>
            <w:permEnd w:id="1406080166"/>
            <w:r>
              <w:t>If so, please describe briefly</w:t>
            </w:r>
          </w:p>
        </w:tc>
        <w:tc>
          <w:tcPr>
            <w:tcW w:w="3605" w:type="pct"/>
            <w:gridSpan w:val="3"/>
          </w:tcPr>
          <w:p w14:paraId="78784FFF" w14:textId="77777777" w:rsidR="001C34CE" w:rsidRDefault="001C34CE" w:rsidP="009E0F31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permEnd w:id="792425574"/>
    </w:tbl>
    <w:p w14:paraId="6EB4A45F" w14:textId="77777777" w:rsidR="009E0F31" w:rsidRDefault="009E0F31" w:rsidP="007C6957">
      <w:pPr>
        <w:rPr>
          <w:b/>
        </w:rPr>
      </w:pPr>
    </w:p>
    <w:p w14:paraId="2312CDF2" w14:textId="77777777" w:rsidR="007C6957" w:rsidRPr="007C6957" w:rsidRDefault="001C34CE" w:rsidP="007C695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Specialist advice</w:t>
      </w:r>
    </w:p>
    <w:tbl>
      <w:tblPr>
        <w:tblStyle w:val="TaskListTable1"/>
        <w:tblW w:w="5000" w:type="pct"/>
        <w:jc w:val="center"/>
        <w:tblLook w:val="04A0" w:firstRow="1" w:lastRow="0" w:firstColumn="1" w:lastColumn="0" w:noHBand="0" w:noVBand="1"/>
        <w:tblDescription w:val="Task list"/>
      </w:tblPr>
      <w:tblGrid>
        <w:gridCol w:w="2689"/>
        <w:gridCol w:w="4202"/>
        <w:gridCol w:w="1378"/>
        <w:gridCol w:w="1369"/>
      </w:tblGrid>
      <w:tr w:rsidR="007C6957" w14:paraId="0063D4DB" w14:textId="77777777" w:rsidTr="007C6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  <w:jc w:val="center"/>
        </w:trPr>
        <w:tc>
          <w:tcPr>
            <w:tcW w:w="3575" w:type="pct"/>
            <w:gridSpan w:val="2"/>
          </w:tcPr>
          <w:p w14:paraId="23737317" w14:textId="77777777" w:rsidR="007C6957" w:rsidRPr="007C6957" w:rsidRDefault="007C6957" w:rsidP="00650FE9">
            <w:pPr>
              <w:jc w:val="left"/>
            </w:pPr>
            <w:r>
              <w:t>Does the museum receive external specialist advice about its collection?</w:t>
            </w:r>
          </w:p>
        </w:tc>
        <w:tc>
          <w:tcPr>
            <w:tcW w:w="715" w:type="pct"/>
          </w:tcPr>
          <w:p w14:paraId="1F12F959" w14:textId="77777777" w:rsidR="007C6957" w:rsidRDefault="007C6957" w:rsidP="007C6957">
            <w:r>
              <w:t>Yes</w:t>
            </w:r>
          </w:p>
        </w:tc>
        <w:tc>
          <w:tcPr>
            <w:tcW w:w="710" w:type="pct"/>
          </w:tcPr>
          <w:p w14:paraId="35F48374" w14:textId="77777777" w:rsidR="007C6957" w:rsidRDefault="007C6957" w:rsidP="007C6957">
            <w:r>
              <w:t>no</w:t>
            </w:r>
          </w:p>
        </w:tc>
      </w:tr>
      <w:tr w:rsidR="00650FE9" w14:paraId="2872C210" w14:textId="77777777" w:rsidTr="007C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tcW w:w="3575" w:type="pct"/>
            <w:gridSpan w:val="2"/>
          </w:tcPr>
          <w:p w14:paraId="10E995A0" w14:textId="25C44B40" w:rsidR="00650FE9" w:rsidRPr="00401DAF" w:rsidRDefault="00F564FE" w:rsidP="00650FE9">
            <w:pPr>
              <w:jc w:val="left"/>
            </w:pPr>
            <w:permStart w:id="768488065" w:edGrp="everyone" w:colFirst="1" w:colLast="1"/>
            <w:permStart w:id="625437373" w:edGrp="everyone" w:colFirst="2" w:colLast="2"/>
            <w:r>
              <w:t>From in house s</w:t>
            </w:r>
            <w:r w:rsidR="00650FE9">
              <w:t>pecialists</w:t>
            </w:r>
            <w:r>
              <w:t xml:space="preserve"> e.g. conservator</w:t>
            </w:r>
            <w:r w:rsidR="00C04068">
              <w:t xml:space="preserve"> or registrar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1290815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6C1DDA37" w14:textId="77777777" w:rsidR="00650FE9" w:rsidRDefault="00685F75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6912093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504955F0" w14:textId="77777777" w:rsidR="00650FE9" w:rsidRDefault="00650FE9" w:rsidP="007C6957">
                <w:pPr>
                  <w:ind w:left="360"/>
                  <w:jc w:val="both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7C6957" w14:paraId="426C8061" w14:textId="77777777" w:rsidTr="007C6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tcW w:w="3575" w:type="pct"/>
            <w:gridSpan w:val="2"/>
          </w:tcPr>
          <w:p w14:paraId="558BAC8A" w14:textId="04E84842" w:rsidR="007C6957" w:rsidRDefault="001C34CE" w:rsidP="00650FE9">
            <w:pPr>
              <w:jc w:val="left"/>
              <w:rPr>
                <w:b/>
              </w:rPr>
            </w:pPr>
            <w:permStart w:id="220092204" w:edGrp="everyone" w:colFirst="1" w:colLast="1"/>
            <w:permStart w:id="65894281" w:edGrp="everyone" w:colFirst="2" w:colLast="2"/>
            <w:permEnd w:id="768488065"/>
            <w:permEnd w:id="625437373"/>
            <w:r w:rsidRPr="00401DAF">
              <w:lastRenderedPageBreak/>
              <w:t xml:space="preserve">From the Museum </w:t>
            </w:r>
            <w:r w:rsidR="00E35E02">
              <w:t xml:space="preserve">Accreditation </w:t>
            </w:r>
            <w:r w:rsidRPr="00401DAF">
              <w:t>Mentor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7973368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6A6703F8" w14:textId="77777777" w:rsidR="007C6957" w:rsidRDefault="00650FE9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8936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0D103922" w14:textId="77777777" w:rsidR="007C6957" w:rsidRDefault="007C6957" w:rsidP="007C6957">
                <w:pPr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C6957" w14:paraId="3F79BB90" w14:textId="77777777" w:rsidTr="007C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5785D776" w14:textId="77777777" w:rsidR="007C6957" w:rsidRPr="00CA4B83" w:rsidRDefault="001C34CE" w:rsidP="00650FE9">
            <w:pPr>
              <w:jc w:val="left"/>
            </w:pPr>
            <w:permStart w:id="1647986795" w:edGrp="everyone" w:colFirst="1" w:colLast="1"/>
            <w:permStart w:id="187961711" w:edGrp="everyone" w:colFirst="2" w:colLast="2"/>
            <w:permEnd w:id="220092204"/>
            <w:permEnd w:id="65894281"/>
            <w:r w:rsidRPr="00401DAF">
              <w:t>From conservator(s)</w:t>
            </w:r>
            <w:r w:rsidR="007C6957">
              <w:tab/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5032804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44A7BBFC" w14:textId="77777777" w:rsidR="007C6957" w:rsidRDefault="007C6957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8670517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71E37E85" w14:textId="77777777" w:rsidR="007C6957" w:rsidRDefault="007C6957" w:rsidP="007C6957"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7C6957" w14:paraId="27CD972C" w14:textId="77777777" w:rsidTr="007C6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3C1D57E8" w14:textId="739CBC51" w:rsidR="007C6957" w:rsidRDefault="001C34CE" w:rsidP="00650FE9">
            <w:pPr>
              <w:jc w:val="left"/>
            </w:pPr>
            <w:permStart w:id="1749355829" w:edGrp="everyone" w:colFirst="1" w:colLast="1"/>
            <w:permStart w:id="1463246772" w:edGrp="everyone" w:colFirst="2" w:colLast="2"/>
            <w:permEnd w:id="1647986795"/>
            <w:permEnd w:id="187961711"/>
            <w:r w:rsidRPr="00401DAF">
              <w:t>F</w:t>
            </w:r>
            <w:r w:rsidR="00E35E02">
              <w:t>rom Museum Development Officer (MDO)</w:t>
            </w:r>
            <w:r w:rsidR="007C6957">
              <w:tab/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6445438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4CC23BE4" w14:textId="77777777" w:rsidR="007C6957" w:rsidRDefault="007C6957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8680617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52808726" w14:textId="77777777" w:rsidR="007C6957" w:rsidRDefault="007C6957" w:rsidP="007C695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7C6957" w14:paraId="384EDBA7" w14:textId="77777777" w:rsidTr="007C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1395" w:type="pct"/>
          </w:tcPr>
          <w:p w14:paraId="007F8AAA" w14:textId="2C6A3FF0" w:rsidR="007C6957" w:rsidRDefault="001C34CE" w:rsidP="00D07EE0">
            <w:pPr>
              <w:jc w:val="left"/>
            </w:pPr>
            <w:permStart w:id="1000483914" w:edGrp="everyone" w:colFirst="1" w:colLast="1"/>
            <w:permEnd w:id="1749355829"/>
            <w:permEnd w:id="1463246772"/>
            <w:r w:rsidRPr="00401DAF">
              <w:t xml:space="preserve">Other sources of advice – please </w:t>
            </w:r>
            <w:r>
              <w:t>spe</w:t>
            </w:r>
            <w:r w:rsidR="00D07EE0">
              <w:t>cify</w:t>
            </w:r>
          </w:p>
        </w:tc>
        <w:tc>
          <w:tcPr>
            <w:tcW w:w="3605" w:type="pct"/>
            <w:gridSpan w:val="3"/>
          </w:tcPr>
          <w:p w14:paraId="75437791" w14:textId="77777777" w:rsidR="001C34CE" w:rsidRDefault="001C34CE" w:rsidP="009E0F31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permEnd w:id="1000483914"/>
    </w:tbl>
    <w:p w14:paraId="6AF7D1AC" w14:textId="77777777" w:rsidR="001C34CE" w:rsidRDefault="001C34CE" w:rsidP="007C6957">
      <w:pPr>
        <w:rPr>
          <w:b/>
        </w:rPr>
      </w:pPr>
    </w:p>
    <w:p w14:paraId="403393EB" w14:textId="77777777" w:rsidR="001C34CE" w:rsidRDefault="001C34CE" w:rsidP="001C34C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Building</w:t>
      </w:r>
    </w:p>
    <w:tbl>
      <w:tblPr>
        <w:tblStyle w:val="TaskListTable1"/>
        <w:tblW w:w="5000" w:type="pct"/>
        <w:jc w:val="center"/>
        <w:tblLook w:val="04A0" w:firstRow="1" w:lastRow="0" w:firstColumn="1" w:lastColumn="0" w:noHBand="0" w:noVBand="1"/>
        <w:tblDescription w:val="Task list"/>
      </w:tblPr>
      <w:tblGrid>
        <w:gridCol w:w="2689"/>
        <w:gridCol w:w="4202"/>
        <w:gridCol w:w="1378"/>
        <w:gridCol w:w="1369"/>
      </w:tblGrid>
      <w:tr w:rsidR="001C34CE" w14:paraId="2EBD6D23" w14:textId="77777777" w:rsidTr="00170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  <w:jc w:val="center"/>
        </w:trPr>
        <w:tc>
          <w:tcPr>
            <w:tcW w:w="3575" w:type="pct"/>
            <w:gridSpan w:val="2"/>
          </w:tcPr>
          <w:p w14:paraId="15BE6F85" w14:textId="77777777" w:rsidR="001C34CE" w:rsidRPr="007C6957" w:rsidRDefault="001C34CE" w:rsidP="00170578"/>
        </w:tc>
        <w:tc>
          <w:tcPr>
            <w:tcW w:w="715" w:type="pct"/>
          </w:tcPr>
          <w:p w14:paraId="45C9104A" w14:textId="77777777" w:rsidR="001C34CE" w:rsidRDefault="001C34CE" w:rsidP="00170578">
            <w:r>
              <w:t>Yes</w:t>
            </w:r>
          </w:p>
        </w:tc>
        <w:tc>
          <w:tcPr>
            <w:tcW w:w="710" w:type="pct"/>
          </w:tcPr>
          <w:p w14:paraId="4D82D1F4" w14:textId="77777777" w:rsidR="001C34CE" w:rsidRDefault="001C34CE" w:rsidP="00170578">
            <w:r>
              <w:t>no</w:t>
            </w:r>
          </w:p>
        </w:tc>
      </w:tr>
      <w:tr w:rsidR="001C34CE" w14:paraId="278E58D5" w14:textId="77777777" w:rsidTr="0017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tcW w:w="3575" w:type="pct"/>
            <w:gridSpan w:val="2"/>
          </w:tcPr>
          <w:p w14:paraId="341095FB" w14:textId="77777777" w:rsidR="001C34CE" w:rsidRDefault="001C34CE" w:rsidP="00650FE9">
            <w:pPr>
              <w:jc w:val="left"/>
              <w:rPr>
                <w:b/>
              </w:rPr>
            </w:pPr>
            <w:permStart w:id="1031372643" w:edGrp="everyone" w:colFirst="1" w:colLast="1"/>
            <w:permStart w:id="1017516607" w:edGrp="everyone" w:colFirst="2" w:colLast="2"/>
            <w:r>
              <w:t>Is the building managed in such a way as to prevent risk to collections?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6395649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7B5695D9" w14:textId="77777777" w:rsidR="001C34CE" w:rsidRDefault="00006B32" w:rsidP="0017057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1668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43BF939A" w14:textId="77777777" w:rsidR="001C34CE" w:rsidRDefault="001C34CE" w:rsidP="00170578">
                <w:pPr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C34CE" w14:paraId="6B31D3DE" w14:textId="77777777" w:rsidTr="001705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1AF2ADB6" w14:textId="77777777" w:rsidR="001C34CE" w:rsidRPr="00CA4B83" w:rsidRDefault="001C34CE" w:rsidP="00650FE9">
            <w:pPr>
              <w:jc w:val="left"/>
            </w:pPr>
            <w:permStart w:id="1990416779" w:edGrp="everyone" w:colFirst="1" w:colLast="1"/>
            <w:permStart w:id="1354636034" w:edGrp="everyone" w:colFirst="2" w:colLast="2"/>
            <w:permEnd w:id="1031372643"/>
            <w:permEnd w:id="1017516607"/>
            <w:r>
              <w:t>Is it kept in a wind and watertight condition?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182474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6AFED9C9" w14:textId="77777777" w:rsidR="001C34CE" w:rsidRDefault="001C34CE" w:rsidP="0017057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5778352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4DF5D67A" w14:textId="77777777" w:rsidR="001C34CE" w:rsidRDefault="001C34CE" w:rsidP="00170578"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1C34CE" w14:paraId="44628A4F" w14:textId="77777777" w:rsidTr="0017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7199EBC6" w14:textId="77777777" w:rsidR="001C34CE" w:rsidRDefault="001C34CE" w:rsidP="00232FC3">
            <w:pPr>
              <w:jc w:val="left"/>
            </w:pPr>
            <w:permStart w:id="1216826518" w:edGrp="everyone" w:colFirst="1" w:colLast="1"/>
            <w:permStart w:id="1919038473" w:edGrp="everyone" w:colFirst="2" w:colLast="2"/>
            <w:permEnd w:id="1990416779"/>
            <w:permEnd w:id="1354636034"/>
            <w:r>
              <w:t xml:space="preserve">Is there a </w:t>
            </w:r>
            <w:r w:rsidR="00170578">
              <w:t>planned maintenance programm</w:t>
            </w:r>
            <w:r>
              <w:t>e?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20742368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38F6FC26" w14:textId="77777777" w:rsidR="001C34CE" w:rsidRDefault="001C34CE" w:rsidP="0017057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0630995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763402F6" w14:textId="77777777" w:rsidR="001C34CE" w:rsidRDefault="001C34CE" w:rsidP="0017057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1C34CE" w14:paraId="7C7182FC" w14:textId="77777777" w:rsidTr="001705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1360C4C1" w14:textId="77777777" w:rsidR="001C34CE" w:rsidRDefault="001C34CE" w:rsidP="00650FE9">
            <w:pPr>
              <w:jc w:val="left"/>
            </w:pPr>
            <w:permStart w:id="834100421" w:edGrp="everyone" w:colFirst="1" w:colLast="1"/>
            <w:permStart w:id="1098869618" w:edGrp="everyone" w:colFirst="2" w:colLast="2"/>
            <w:permEnd w:id="1216826518"/>
            <w:permEnd w:id="1919038473"/>
            <w:r>
              <w:t>Is there a Quinquennial review and action plan for the building?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8925501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0268E19B" w14:textId="77777777" w:rsidR="001C34CE" w:rsidRDefault="001C34CE" w:rsidP="0017057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733846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0CA3A159" w14:textId="77777777" w:rsidR="001C34CE" w:rsidRDefault="001C34CE" w:rsidP="0017057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permEnd w:id="834100421"/>
      <w:permEnd w:id="1098869618"/>
      <w:tr w:rsidR="00E35E02" w14:paraId="5F8D0CDD" w14:textId="77777777" w:rsidTr="006E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1395" w:type="pct"/>
          </w:tcPr>
          <w:p w14:paraId="2DFABFC1" w14:textId="2728F9B5" w:rsidR="00E35E02" w:rsidRDefault="00E35E02" w:rsidP="006E2C04">
            <w:pPr>
              <w:jc w:val="left"/>
            </w:pPr>
            <w:r>
              <w:t>If so, when was this undertaken</w:t>
            </w:r>
          </w:p>
          <w:p w14:paraId="079B1999" w14:textId="77777777" w:rsidR="00E35E02" w:rsidRDefault="00E35E02" w:rsidP="006E2C04">
            <w:pPr>
              <w:jc w:val="left"/>
            </w:pPr>
          </w:p>
        </w:tc>
        <w:tc>
          <w:tcPr>
            <w:tcW w:w="3605" w:type="pct"/>
            <w:gridSpan w:val="3"/>
          </w:tcPr>
          <w:p w14:paraId="6431A4D3" w14:textId="60E1AEB4" w:rsidR="001B1FD4" w:rsidRDefault="001B1FD4" w:rsidP="006E2C04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  <w:permStart w:id="202389704" w:edGrp="everyone"/>
            <w:permEnd w:id="202389704"/>
          </w:p>
        </w:tc>
      </w:tr>
      <w:tr w:rsidR="001C34CE" w14:paraId="14E2CF2D" w14:textId="77777777" w:rsidTr="001705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29BB0276" w14:textId="77777777" w:rsidR="001C34CE" w:rsidRDefault="001C34CE" w:rsidP="00650FE9">
            <w:pPr>
              <w:jc w:val="left"/>
            </w:pPr>
            <w:r>
              <w:t>Are there any known problem areas which need to be addressed?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529902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6377948" w:edGrp="everyone" w:displacedByCustomXml="prev"/>
            <w:tc>
              <w:tcPr>
                <w:tcW w:w="715" w:type="pct"/>
              </w:tcPr>
              <w:p w14:paraId="065A3C6B" w14:textId="01143F09" w:rsidR="001C34CE" w:rsidRDefault="00D07EE0" w:rsidP="001C34C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  <w:permEnd w:id="1516377948" w:displacedByCustomXml="next"/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6878363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33345542" w:edGrp="everyone" w:displacedByCustomXml="prev"/>
            <w:tc>
              <w:tcPr>
                <w:tcW w:w="710" w:type="pct"/>
              </w:tcPr>
              <w:p w14:paraId="4ECC764A" w14:textId="185F5E77" w:rsidR="001C34CE" w:rsidRDefault="00EA21BA" w:rsidP="001C34C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  <w:permEnd w:id="633345542" w:displacedByCustomXml="next"/>
          </w:sdtContent>
        </w:sdt>
      </w:tr>
      <w:tr w:rsidR="001C34CE" w14:paraId="22108EF3" w14:textId="77777777" w:rsidTr="0017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1395" w:type="pct"/>
          </w:tcPr>
          <w:p w14:paraId="5C32A01A" w14:textId="77777777" w:rsidR="001C34CE" w:rsidRDefault="001C34CE" w:rsidP="009E0F31">
            <w:pPr>
              <w:jc w:val="left"/>
            </w:pPr>
            <w:permStart w:id="173360165" w:edGrp="everyone" w:colFirst="1" w:colLast="1"/>
            <w:r>
              <w:t>If so, please describe briefly</w:t>
            </w:r>
          </w:p>
          <w:p w14:paraId="1D34EC79" w14:textId="77777777" w:rsidR="001C34CE" w:rsidRDefault="001C34CE" w:rsidP="009E0F31">
            <w:pPr>
              <w:jc w:val="left"/>
            </w:pPr>
          </w:p>
        </w:tc>
        <w:tc>
          <w:tcPr>
            <w:tcW w:w="3605" w:type="pct"/>
            <w:gridSpan w:val="3"/>
          </w:tcPr>
          <w:p w14:paraId="1260AE6F" w14:textId="77777777" w:rsidR="001C34CE" w:rsidRDefault="001C34CE" w:rsidP="009E0F31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permEnd w:id="173360165"/>
    </w:tbl>
    <w:p w14:paraId="7048C3B6" w14:textId="77777777" w:rsidR="009E0F31" w:rsidRDefault="009E0F31" w:rsidP="00170578">
      <w:pPr>
        <w:rPr>
          <w:b/>
        </w:rPr>
      </w:pPr>
    </w:p>
    <w:p w14:paraId="4E344732" w14:textId="77777777" w:rsidR="00170578" w:rsidRDefault="00170578" w:rsidP="001705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Security</w:t>
      </w:r>
    </w:p>
    <w:tbl>
      <w:tblPr>
        <w:tblStyle w:val="TaskListTable1"/>
        <w:tblW w:w="5000" w:type="pct"/>
        <w:jc w:val="center"/>
        <w:tblLook w:val="04A0" w:firstRow="1" w:lastRow="0" w:firstColumn="1" w:lastColumn="0" w:noHBand="0" w:noVBand="1"/>
        <w:tblDescription w:val="Task list"/>
      </w:tblPr>
      <w:tblGrid>
        <w:gridCol w:w="2689"/>
        <w:gridCol w:w="3246"/>
        <w:gridCol w:w="2334"/>
        <w:gridCol w:w="1369"/>
      </w:tblGrid>
      <w:tr w:rsidR="00170578" w14:paraId="53231E5C" w14:textId="77777777" w:rsidTr="00170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  <w:jc w:val="center"/>
        </w:trPr>
        <w:tc>
          <w:tcPr>
            <w:tcW w:w="3079" w:type="pct"/>
            <w:gridSpan w:val="2"/>
          </w:tcPr>
          <w:p w14:paraId="469C216E" w14:textId="77777777" w:rsidR="00170578" w:rsidRPr="007C6957" w:rsidRDefault="00170578" w:rsidP="00170578"/>
        </w:tc>
        <w:tc>
          <w:tcPr>
            <w:tcW w:w="1211" w:type="pct"/>
          </w:tcPr>
          <w:p w14:paraId="6EBB51C0" w14:textId="77777777" w:rsidR="00170578" w:rsidRDefault="00170578" w:rsidP="00170578">
            <w:r>
              <w:t>Yes</w:t>
            </w:r>
          </w:p>
        </w:tc>
        <w:tc>
          <w:tcPr>
            <w:tcW w:w="710" w:type="pct"/>
          </w:tcPr>
          <w:p w14:paraId="233C15F5" w14:textId="77777777" w:rsidR="00170578" w:rsidRDefault="00170578" w:rsidP="00170578">
            <w:r>
              <w:t>no</w:t>
            </w:r>
          </w:p>
        </w:tc>
      </w:tr>
      <w:tr w:rsidR="00170578" w14:paraId="54C32C1A" w14:textId="77777777" w:rsidTr="0017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tcW w:w="3079" w:type="pct"/>
            <w:gridSpan w:val="2"/>
          </w:tcPr>
          <w:p w14:paraId="05509EC5" w14:textId="77777777" w:rsidR="00170578" w:rsidRDefault="00170578" w:rsidP="00650FE9">
            <w:pPr>
              <w:jc w:val="left"/>
              <w:rPr>
                <w:b/>
              </w:rPr>
            </w:pPr>
            <w:permStart w:id="793607681" w:edGrp="everyone" w:colFirst="1" w:colLast="1"/>
            <w:permStart w:id="1952010044" w:edGrp="everyone" w:colFirst="2" w:colLast="2"/>
            <w:r>
              <w:t>Is the building secure?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9015269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1" w:type="pct"/>
              </w:tcPr>
              <w:p w14:paraId="00E79BE6" w14:textId="77777777" w:rsidR="00170578" w:rsidRDefault="00170578" w:rsidP="0017057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5923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50548019" w14:textId="77777777" w:rsidR="00170578" w:rsidRDefault="00170578" w:rsidP="00170578">
                <w:pPr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70578" w14:paraId="1F95E8DC" w14:textId="77777777" w:rsidTr="001705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079" w:type="pct"/>
            <w:gridSpan w:val="2"/>
          </w:tcPr>
          <w:p w14:paraId="5E7FD1C3" w14:textId="77777777" w:rsidR="00170578" w:rsidRPr="00CA4B83" w:rsidRDefault="00170578" w:rsidP="00650FE9">
            <w:pPr>
              <w:jc w:val="left"/>
            </w:pPr>
            <w:permStart w:id="578833433" w:edGrp="everyone" w:colFirst="1" w:colLast="1"/>
            <w:permStart w:id="894190637" w:edGrp="everyone" w:colFirst="2" w:colLast="2"/>
            <w:permEnd w:id="793607681"/>
            <w:permEnd w:id="1952010044"/>
            <w:r>
              <w:t>Are the collection storage areas secure?</w:t>
            </w:r>
            <w:r>
              <w:tab/>
            </w:r>
            <w:r>
              <w:tab/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8080160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1" w:type="pct"/>
              </w:tcPr>
              <w:p w14:paraId="689F0A64" w14:textId="77777777" w:rsidR="00170578" w:rsidRDefault="00170578" w:rsidP="0017057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2229485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385E9564" w14:textId="77777777" w:rsidR="00170578" w:rsidRDefault="00170578" w:rsidP="00170578"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permEnd w:id="578833433"/>
      <w:permEnd w:id="894190637"/>
      <w:tr w:rsidR="00170578" w14:paraId="22A370AF" w14:textId="77777777" w:rsidTr="009E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1395" w:type="pct"/>
          </w:tcPr>
          <w:p w14:paraId="63B5D0B6" w14:textId="1092A0AF" w:rsidR="00170578" w:rsidRDefault="00170578" w:rsidP="009E0F31">
            <w:pPr>
              <w:jc w:val="left"/>
            </w:pPr>
            <w:r>
              <w:t>What secu</w:t>
            </w:r>
            <w:r w:rsidR="00D07EE0">
              <w:t>rity arrangements are in place?</w:t>
            </w:r>
          </w:p>
        </w:tc>
        <w:tc>
          <w:tcPr>
            <w:tcW w:w="3605" w:type="pct"/>
            <w:gridSpan w:val="3"/>
          </w:tcPr>
          <w:p w14:paraId="5114B653" w14:textId="77777777" w:rsidR="00170578" w:rsidRDefault="00170578" w:rsidP="009E0F31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  <w:permStart w:id="1520392636" w:edGrp="everyone"/>
            <w:permEnd w:id="1520392636"/>
          </w:p>
        </w:tc>
      </w:tr>
      <w:tr w:rsidR="00170578" w14:paraId="58427E31" w14:textId="77777777" w:rsidTr="001705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079" w:type="pct"/>
            <w:gridSpan w:val="2"/>
          </w:tcPr>
          <w:p w14:paraId="7326BDF1" w14:textId="77777777" w:rsidR="00170578" w:rsidRDefault="00170578" w:rsidP="00650FE9">
            <w:pPr>
              <w:jc w:val="left"/>
            </w:pPr>
            <w:permStart w:id="1623802879" w:edGrp="everyone" w:colFirst="1" w:colLast="1"/>
            <w:permStart w:id="844512644" w:edGrp="everyone" w:colFirst="2" w:colLast="2"/>
            <w:r>
              <w:t xml:space="preserve">Does the building or part of the building meet </w:t>
            </w:r>
          </w:p>
          <w:p w14:paraId="3051B49F" w14:textId="77777777" w:rsidR="00170578" w:rsidRDefault="00170578" w:rsidP="00650FE9">
            <w:pPr>
              <w:jc w:val="left"/>
            </w:pPr>
            <w:r>
              <w:t>Government Indemnity Scheme (GIS) standards?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8836210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1" w:type="pct"/>
              </w:tcPr>
              <w:p w14:paraId="498B0B28" w14:textId="77777777" w:rsidR="00170578" w:rsidRDefault="00170578" w:rsidP="0017057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4485072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7637DDBC" w14:textId="77777777" w:rsidR="00170578" w:rsidRDefault="00170578" w:rsidP="0017057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permEnd w:id="1623802879"/>
      <w:permEnd w:id="844512644"/>
      <w:tr w:rsidR="00170578" w14:paraId="1323E506" w14:textId="77777777" w:rsidTr="009E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1395" w:type="pct"/>
          </w:tcPr>
          <w:p w14:paraId="40A04883" w14:textId="7A5559D9" w:rsidR="00170578" w:rsidRDefault="00D07EE0" w:rsidP="009E0F31">
            <w:pPr>
              <w:jc w:val="left"/>
            </w:pPr>
            <w:r>
              <w:t>Which areas?</w:t>
            </w:r>
          </w:p>
        </w:tc>
        <w:tc>
          <w:tcPr>
            <w:tcW w:w="3605" w:type="pct"/>
            <w:gridSpan w:val="3"/>
          </w:tcPr>
          <w:p w14:paraId="600AA334" w14:textId="77777777" w:rsidR="00170578" w:rsidRDefault="00170578" w:rsidP="009E0F31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  <w:permStart w:id="1567377458" w:edGrp="everyone"/>
            <w:permEnd w:id="1567377458"/>
          </w:p>
        </w:tc>
      </w:tr>
      <w:tr w:rsidR="00170578" w14:paraId="31A27766" w14:textId="77777777" w:rsidTr="009E0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1395" w:type="pct"/>
          </w:tcPr>
          <w:p w14:paraId="6315D691" w14:textId="77777777" w:rsidR="00170578" w:rsidRDefault="00170578" w:rsidP="009E0F31">
            <w:pPr>
              <w:jc w:val="left"/>
            </w:pPr>
            <w:permStart w:id="1617448293" w:edGrp="everyone" w:colFirst="1" w:colLast="1"/>
            <w:r>
              <w:lastRenderedPageBreak/>
              <w:t>When was the last review of security arrangements undertaken?</w:t>
            </w:r>
          </w:p>
        </w:tc>
        <w:tc>
          <w:tcPr>
            <w:tcW w:w="3605" w:type="pct"/>
            <w:gridSpan w:val="3"/>
          </w:tcPr>
          <w:p w14:paraId="57D56C24" w14:textId="77777777" w:rsidR="00170578" w:rsidRDefault="00170578" w:rsidP="009E0F31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tr w:rsidR="00170578" w14:paraId="28C7AB36" w14:textId="77777777" w:rsidTr="0017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079" w:type="pct"/>
            <w:gridSpan w:val="2"/>
          </w:tcPr>
          <w:p w14:paraId="40CB411F" w14:textId="77777777" w:rsidR="00170578" w:rsidRDefault="00170578" w:rsidP="00650FE9">
            <w:pPr>
              <w:jc w:val="left"/>
            </w:pPr>
            <w:permStart w:id="650458506" w:edGrp="everyone" w:colFirst="1" w:colLast="1"/>
            <w:permStart w:id="1090328034" w:edGrp="everyone" w:colFirst="2" w:colLast="2"/>
            <w:permEnd w:id="1617448293"/>
            <w:r>
              <w:t>Are there any known problem areas which need to be addressed?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4152157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1" w:type="pct"/>
              </w:tcPr>
              <w:p w14:paraId="508E1D86" w14:textId="77777777" w:rsidR="00170578" w:rsidRDefault="00170578" w:rsidP="0017057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5061268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770F80A8" w14:textId="77777777" w:rsidR="00170578" w:rsidRDefault="00170578" w:rsidP="0017057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170578" w14:paraId="390F6F03" w14:textId="77777777" w:rsidTr="001705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1395" w:type="pct"/>
          </w:tcPr>
          <w:p w14:paraId="359CB582" w14:textId="77777777" w:rsidR="00170578" w:rsidRDefault="00D07EE0" w:rsidP="009E0F31">
            <w:pPr>
              <w:jc w:val="left"/>
            </w:pPr>
            <w:permStart w:id="1465082648" w:edGrp="everyone" w:colFirst="1" w:colLast="1"/>
            <w:permEnd w:id="650458506"/>
            <w:permEnd w:id="1090328034"/>
            <w:r>
              <w:t>If so, please describe briefly</w:t>
            </w:r>
          </w:p>
          <w:p w14:paraId="0FD7B1F0" w14:textId="2B720884" w:rsidR="00EA21BA" w:rsidRDefault="00EA21BA" w:rsidP="009E0F31">
            <w:pPr>
              <w:jc w:val="left"/>
            </w:pPr>
          </w:p>
        </w:tc>
        <w:tc>
          <w:tcPr>
            <w:tcW w:w="3605" w:type="pct"/>
            <w:gridSpan w:val="3"/>
          </w:tcPr>
          <w:p w14:paraId="196E5715" w14:textId="77777777" w:rsidR="00170578" w:rsidRDefault="00170578" w:rsidP="009E0F31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permEnd w:id="1465082648"/>
    </w:tbl>
    <w:p w14:paraId="45D8882A" w14:textId="77777777" w:rsidR="00EA21BA" w:rsidRDefault="00EA21BA" w:rsidP="00EA21BA">
      <w:pPr>
        <w:pStyle w:val="ListParagraph"/>
        <w:ind w:left="360"/>
        <w:rPr>
          <w:b/>
        </w:rPr>
      </w:pPr>
    </w:p>
    <w:p w14:paraId="1C2B4A58" w14:textId="77777777" w:rsidR="001C34CE" w:rsidRDefault="00532D13" w:rsidP="001C34C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Emergency Planning</w:t>
      </w:r>
    </w:p>
    <w:tbl>
      <w:tblPr>
        <w:tblStyle w:val="TaskListTable1"/>
        <w:tblW w:w="5000" w:type="pct"/>
        <w:tblLook w:val="04A0" w:firstRow="1" w:lastRow="0" w:firstColumn="1" w:lastColumn="0" w:noHBand="0" w:noVBand="1"/>
        <w:tblDescription w:val="Task list"/>
      </w:tblPr>
      <w:tblGrid>
        <w:gridCol w:w="2694"/>
        <w:gridCol w:w="3242"/>
        <w:gridCol w:w="1850"/>
        <w:gridCol w:w="1852"/>
      </w:tblGrid>
      <w:tr w:rsidR="009E0F31" w14:paraId="3D5F19DA" w14:textId="77777777" w:rsidTr="009E0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tcW w:w="3079" w:type="pct"/>
            <w:gridSpan w:val="2"/>
          </w:tcPr>
          <w:p w14:paraId="43CFC0A6" w14:textId="0FD145C0" w:rsidR="009E0F31" w:rsidRPr="009E0F31" w:rsidRDefault="009E0F31" w:rsidP="005E7272">
            <w:pPr>
              <w:tabs>
                <w:tab w:val="left" w:pos="1932"/>
              </w:tabs>
              <w:jc w:val="left"/>
            </w:pPr>
            <w:r w:rsidRPr="009E0F31">
              <w:tab/>
            </w:r>
          </w:p>
        </w:tc>
        <w:tc>
          <w:tcPr>
            <w:tcW w:w="960" w:type="pct"/>
          </w:tcPr>
          <w:p w14:paraId="141E805E" w14:textId="77777777" w:rsidR="009E0F31" w:rsidRPr="009E0F31" w:rsidRDefault="009E0F31" w:rsidP="009E0F31">
            <w:pPr>
              <w:tabs>
                <w:tab w:val="left" w:pos="552"/>
                <w:tab w:val="center" w:pos="752"/>
              </w:tabs>
              <w:jc w:val="left"/>
              <w:rPr>
                <w:rFonts w:hAnsi="MS Gothic"/>
                <w:caps w:val="0"/>
                <w:sz w:val="20"/>
              </w:rPr>
            </w:pPr>
            <w:r w:rsidRPr="009E0F31">
              <w:rPr>
                <w:rFonts w:hAnsi="MS Gothic"/>
                <w:caps w:val="0"/>
                <w:sz w:val="20"/>
              </w:rPr>
              <w:tab/>
            </w:r>
            <w:r w:rsidRPr="009E0F31">
              <w:rPr>
                <w:rFonts w:hAnsi="MS Gothic"/>
                <w:caps w:val="0"/>
                <w:sz w:val="20"/>
              </w:rPr>
              <w:tab/>
              <w:t>Y</w:t>
            </w:r>
            <w:r>
              <w:rPr>
                <w:rFonts w:hAnsi="MS Gothic"/>
                <w:caps w:val="0"/>
                <w:sz w:val="20"/>
              </w:rPr>
              <w:t>ES</w:t>
            </w:r>
          </w:p>
        </w:tc>
        <w:tc>
          <w:tcPr>
            <w:tcW w:w="961" w:type="pct"/>
          </w:tcPr>
          <w:p w14:paraId="712F4460" w14:textId="77777777" w:rsidR="009E0F31" w:rsidRPr="009E0F31" w:rsidRDefault="009E0F31" w:rsidP="001E6820">
            <w:pPr>
              <w:rPr>
                <w:rFonts w:hAnsi="MS Gothic"/>
                <w:sz w:val="20"/>
              </w:rPr>
            </w:pPr>
            <w:r w:rsidRPr="009E0F31">
              <w:rPr>
                <w:rFonts w:hAnsi="MS Gothic"/>
                <w:sz w:val="20"/>
              </w:rPr>
              <w:t>No</w:t>
            </w:r>
          </w:p>
        </w:tc>
      </w:tr>
      <w:tr w:rsidR="009E0F31" w14:paraId="3EFE52AE" w14:textId="77777777" w:rsidTr="009E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tcW w:w="3079" w:type="pct"/>
            <w:gridSpan w:val="2"/>
          </w:tcPr>
          <w:p w14:paraId="046F8728" w14:textId="77777777" w:rsidR="009E0F31" w:rsidRDefault="009E0F31" w:rsidP="001E6820">
            <w:pPr>
              <w:jc w:val="left"/>
            </w:pPr>
            <w:permStart w:id="877618610" w:edGrp="everyone" w:colFirst="1" w:colLast="1"/>
            <w:permStart w:id="1089171891" w:edGrp="everyone" w:colFirst="2" w:colLast="2"/>
            <w:r>
              <w:t>Does the Museum have a current Collections Emergency Plan?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5298724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pct"/>
              </w:tcPr>
              <w:p w14:paraId="45A0BD88" w14:textId="77777777" w:rsidR="009E0F31" w:rsidRDefault="00685F75" w:rsidP="001E6820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20274453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pct"/>
              </w:tcPr>
              <w:p w14:paraId="4293E67E" w14:textId="77777777" w:rsidR="009E0F31" w:rsidRDefault="009E0F31" w:rsidP="001E6820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532D13" w14:paraId="52203C33" w14:textId="77777777" w:rsidTr="009E0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tcW w:w="1397" w:type="pct"/>
          </w:tcPr>
          <w:p w14:paraId="3DB6AE0F" w14:textId="5DAECD4E" w:rsidR="00532D13" w:rsidRDefault="00532D13" w:rsidP="006E5072">
            <w:pPr>
              <w:jc w:val="left"/>
            </w:pPr>
            <w:permStart w:id="2124821246" w:edGrp="everyone" w:colFirst="1" w:colLast="1"/>
            <w:permEnd w:id="877618610"/>
            <w:permEnd w:id="1089171891"/>
            <w:r>
              <w:t>When was</w:t>
            </w:r>
            <w:r w:rsidR="006E5072">
              <w:t xml:space="preserve"> </w:t>
            </w:r>
            <w:r>
              <w:t>t</w:t>
            </w:r>
            <w:r w:rsidR="006E5072">
              <w:t>his</w:t>
            </w:r>
            <w:r w:rsidR="005A4D1A">
              <w:t xml:space="preserve"> last reviewed?</w:t>
            </w:r>
          </w:p>
        </w:tc>
        <w:tc>
          <w:tcPr>
            <w:tcW w:w="3603" w:type="pct"/>
            <w:gridSpan w:val="3"/>
          </w:tcPr>
          <w:p w14:paraId="24404EEA" w14:textId="77777777" w:rsidR="00532D13" w:rsidRDefault="00532D13" w:rsidP="00685F75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tr w:rsidR="00532D13" w14:paraId="336303CF" w14:textId="77777777" w:rsidTr="009E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tcW w:w="1397" w:type="pct"/>
          </w:tcPr>
          <w:p w14:paraId="0AE10709" w14:textId="4644E028" w:rsidR="00532D13" w:rsidRDefault="00C47C6A" w:rsidP="001E6820">
            <w:pPr>
              <w:jc w:val="left"/>
            </w:pPr>
            <w:permStart w:id="623708778" w:edGrp="everyone" w:colFirst="1" w:colLast="1"/>
            <w:permEnd w:id="2124821246"/>
            <w:r>
              <w:t xml:space="preserve">How is it implemented e.g. desk exercises, training etc.? </w:t>
            </w:r>
          </w:p>
        </w:tc>
        <w:tc>
          <w:tcPr>
            <w:tcW w:w="3603" w:type="pct"/>
            <w:gridSpan w:val="3"/>
          </w:tcPr>
          <w:p w14:paraId="389125C7" w14:textId="77777777" w:rsidR="00532D13" w:rsidRDefault="00532D13" w:rsidP="00685F75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permEnd w:id="623708778"/>
    </w:tbl>
    <w:p w14:paraId="7895DEBB" w14:textId="77777777" w:rsidR="009E0F31" w:rsidRDefault="009E0F31" w:rsidP="00532D13">
      <w:pPr>
        <w:rPr>
          <w:b/>
        </w:rPr>
      </w:pPr>
    </w:p>
    <w:p w14:paraId="19DE4A9C" w14:textId="77777777" w:rsidR="00532D13" w:rsidRPr="00532D13" w:rsidRDefault="00532D13" w:rsidP="00532D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Outdoor Storage</w:t>
      </w:r>
    </w:p>
    <w:tbl>
      <w:tblPr>
        <w:tblStyle w:val="TaskListTable1"/>
        <w:tblW w:w="5000" w:type="pct"/>
        <w:jc w:val="center"/>
        <w:tblLook w:val="04A0" w:firstRow="1" w:lastRow="0" w:firstColumn="1" w:lastColumn="0" w:noHBand="0" w:noVBand="1"/>
      </w:tblPr>
      <w:tblGrid>
        <w:gridCol w:w="2689"/>
        <w:gridCol w:w="4202"/>
        <w:gridCol w:w="1378"/>
        <w:gridCol w:w="1369"/>
      </w:tblGrid>
      <w:tr w:rsidR="00532D13" w14:paraId="3C85A21F" w14:textId="77777777" w:rsidTr="001E6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  <w:jc w:val="center"/>
        </w:trPr>
        <w:tc>
          <w:tcPr>
            <w:tcW w:w="3575" w:type="pct"/>
            <w:gridSpan w:val="2"/>
          </w:tcPr>
          <w:p w14:paraId="7FE0F8FE" w14:textId="77777777" w:rsidR="00532D13" w:rsidRPr="007C6957" w:rsidRDefault="00532D13" w:rsidP="001E6820"/>
        </w:tc>
        <w:tc>
          <w:tcPr>
            <w:tcW w:w="715" w:type="pct"/>
          </w:tcPr>
          <w:p w14:paraId="74BD1C8F" w14:textId="77777777" w:rsidR="00532D13" w:rsidRDefault="00532D13" w:rsidP="001E6820">
            <w:r>
              <w:t>Yes</w:t>
            </w:r>
          </w:p>
        </w:tc>
        <w:tc>
          <w:tcPr>
            <w:tcW w:w="710" w:type="pct"/>
          </w:tcPr>
          <w:p w14:paraId="15FD968F" w14:textId="77777777" w:rsidR="00532D13" w:rsidRDefault="00532D13" w:rsidP="001E6820">
            <w:r>
              <w:t>no</w:t>
            </w:r>
          </w:p>
        </w:tc>
      </w:tr>
      <w:tr w:rsidR="00532D13" w14:paraId="17517AD8" w14:textId="77777777" w:rsidTr="001E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tcW w:w="3575" w:type="pct"/>
            <w:gridSpan w:val="2"/>
          </w:tcPr>
          <w:p w14:paraId="6DA9659C" w14:textId="77777777" w:rsidR="00532D13" w:rsidRDefault="00532D13" w:rsidP="001E6820">
            <w:pPr>
              <w:jc w:val="left"/>
              <w:rPr>
                <w:b/>
              </w:rPr>
            </w:pPr>
            <w:permStart w:id="1062753964" w:edGrp="everyone" w:colFirst="1" w:colLast="1"/>
            <w:permStart w:id="640378563" w:edGrp="everyone" w:colFirst="2" w:colLast="2"/>
            <w:r>
              <w:t>Are any collection items stored in the open air?</w:t>
            </w:r>
            <w:r>
              <w:tab/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4092849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16AC1686" w14:textId="77777777" w:rsidR="00532D13" w:rsidRDefault="00685F75" w:rsidP="001E6820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0065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62E8C81A" w14:textId="77777777" w:rsidR="00532D13" w:rsidRDefault="00532D13" w:rsidP="001E6820">
                <w:pPr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32D13" w14:paraId="11F3939B" w14:textId="77777777" w:rsidTr="001E6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2BE26B70" w14:textId="77777777" w:rsidR="00532D13" w:rsidRPr="00CA4B83" w:rsidRDefault="00532D13" w:rsidP="001E6820">
            <w:pPr>
              <w:jc w:val="left"/>
            </w:pPr>
            <w:permStart w:id="963279764" w:edGrp="everyone" w:colFirst="1" w:colLast="1"/>
            <w:permStart w:id="1466322791" w:edGrp="everyone" w:colFirst="2" w:colLast="2"/>
            <w:permEnd w:id="1062753964"/>
            <w:permEnd w:id="640378563"/>
            <w:r>
              <w:t>Are any collections items stored under temporary covers e.g. sheeting?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4358187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28407FA8" w14:textId="77777777" w:rsidR="00532D13" w:rsidRDefault="00532D13" w:rsidP="001E6820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3703560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4D6E0CF3" w14:textId="77777777" w:rsidR="00532D13" w:rsidRDefault="00532D13" w:rsidP="001E6820"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532D13" w14:paraId="5D799A91" w14:textId="77777777" w:rsidTr="001E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3575" w:type="pct"/>
            <w:gridSpan w:val="2"/>
          </w:tcPr>
          <w:p w14:paraId="4872662B" w14:textId="77777777" w:rsidR="00532D13" w:rsidRDefault="00532D13" w:rsidP="001E6820">
            <w:pPr>
              <w:jc w:val="left"/>
            </w:pPr>
            <w:permStart w:id="2062167299" w:edGrp="everyone" w:colFirst="1" w:colLast="1"/>
            <w:permStart w:id="1749690199" w:edGrp="everyone" w:colFirst="2" w:colLast="2"/>
            <w:permEnd w:id="963279764"/>
            <w:permEnd w:id="1466322791"/>
            <w:r>
              <w:t>Are any collections items stored in open sided structures?</w:t>
            </w:r>
            <w:r>
              <w:tab/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5708524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67C656B0" w14:textId="77777777" w:rsidR="00532D13" w:rsidRDefault="00532D13" w:rsidP="001E6820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1182623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3EF87A53" w14:textId="77777777" w:rsidR="00532D13" w:rsidRDefault="00532D13" w:rsidP="001E6820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532D13" w14:paraId="6BDD611D" w14:textId="77777777" w:rsidTr="001E6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1395" w:type="pct"/>
          </w:tcPr>
          <w:p w14:paraId="12833085" w14:textId="77777777" w:rsidR="00532D13" w:rsidRDefault="00D07EE0" w:rsidP="00685F75">
            <w:pPr>
              <w:jc w:val="left"/>
            </w:pPr>
            <w:permStart w:id="851584880" w:edGrp="everyone" w:colFirst="1" w:colLast="1"/>
            <w:permEnd w:id="2062167299"/>
            <w:permEnd w:id="1749690199"/>
            <w:r>
              <w:t>If so, please describe briefly:</w:t>
            </w:r>
          </w:p>
          <w:p w14:paraId="2BC2B162" w14:textId="6D647D3B" w:rsidR="00EA21BA" w:rsidRDefault="00EA21BA" w:rsidP="00685F75">
            <w:pPr>
              <w:jc w:val="left"/>
            </w:pPr>
          </w:p>
        </w:tc>
        <w:tc>
          <w:tcPr>
            <w:tcW w:w="3605" w:type="pct"/>
            <w:gridSpan w:val="3"/>
          </w:tcPr>
          <w:p w14:paraId="5A8CEFEE" w14:textId="77777777" w:rsidR="00532D13" w:rsidRDefault="00532D13" w:rsidP="00685F75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permEnd w:id="851584880"/>
    </w:tbl>
    <w:p w14:paraId="26E385B4" w14:textId="77777777" w:rsidR="006E5072" w:rsidRDefault="006E5072" w:rsidP="006E5072">
      <w:pPr>
        <w:pStyle w:val="ListParagraph"/>
        <w:ind w:left="360"/>
        <w:rPr>
          <w:b/>
        </w:rPr>
      </w:pPr>
    </w:p>
    <w:p w14:paraId="018D2116" w14:textId="77777777" w:rsidR="009935D6" w:rsidRPr="009935D6" w:rsidRDefault="009935D6" w:rsidP="009935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Condition surveys</w:t>
      </w:r>
    </w:p>
    <w:tbl>
      <w:tblPr>
        <w:tblStyle w:val="TaskListTable1"/>
        <w:tblW w:w="5000" w:type="pct"/>
        <w:jc w:val="center"/>
        <w:tblLook w:val="04A0" w:firstRow="1" w:lastRow="0" w:firstColumn="1" w:lastColumn="0" w:noHBand="0" w:noVBand="1"/>
        <w:tblDescription w:val="Task list"/>
      </w:tblPr>
      <w:tblGrid>
        <w:gridCol w:w="2689"/>
        <w:gridCol w:w="4202"/>
        <w:gridCol w:w="1378"/>
        <w:gridCol w:w="1369"/>
      </w:tblGrid>
      <w:tr w:rsidR="001C34CE" w14:paraId="4658867B" w14:textId="77777777" w:rsidTr="00170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  <w:jc w:val="center"/>
        </w:trPr>
        <w:tc>
          <w:tcPr>
            <w:tcW w:w="3575" w:type="pct"/>
            <w:gridSpan w:val="2"/>
          </w:tcPr>
          <w:p w14:paraId="1E3B028A" w14:textId="77777777" w:rsidR="001C34CE" w:rsidRPr="007C6957" w:rsidRDefault="001C34CE" w:rsidP="00170578"/>
        </w:tc>
        <w:tc>
          <w:tcPr>
            <w:tcW w:w="715" w:type="pct"/>
          </w:tcPr>
          <w:p w14:paraId="58DD2ECA" w14:textId="77777777" w:rsidR="001C34CE" w:rsidRDefault="001C34CE" w:rsidP="00170578">
            <w:r>
              <w:t>Yes</w:t>
            </w:r>
          </w:p>
        </w:tc>
        <w:tc>
          <w:tcPr>
            <w:tcW w:w="710" w:type="pct"/>
          </w:tcPr>
          <w:p w14:paraId="3858EBBD" w14:textId="77777777" w:rsidR="001C34CE" w:rsidRDefault="001C34CE" w:rsidP="00170578">
            <w:r>
              <w:t>no</w:t>
            </w:r>
          </w:p>
        </w:tc>
      </w:tr>
      <w:tr w:rsidR="001C34CE" w14:paraId="22A6547A" w14:textId="77777777" w:rsidTr="0017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tcW w:w="3575" w:type="pct"/>
            <w:gridSpan w:val="2"/>
          </w:tcPr>
          <w:p w14:paraId="4D2BE7D6" w14:textId="77777777" w:rsidR="001C34CE" w:rsidRDefault="009935D6" w:rsidP="00650FE9">
            <w:pPr>
              <w:jc w:val="left"/>
              <w:rPr>
                <w:b/>
              </w:rPr>
            </w:pPr>
            <w:permStart w:id="1490386380" w:edGrp="everyone" w:colFirst="1" w:colLast="1"/>
            <w:r>
              <w:t>Are collection condition surveys/audits undertaken?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6181432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2869DDB3" w14:textId="77777777" w:rsidR="001C34CE" w:rsidRDefault="00006B32" w:rsidP="0017057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0950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7421226" w:edGrp="everyone" w:displacedByCustomXml="prev"/>
            <w:tc>
              <w:tcPr>
                <w:tcW w:w="710" w:type="pct"/>
              </w:tcPr>
              <w:p w14:paraId="006AF785" w14:textId="77777777" w:rsidR="001C34CE" w:rsidRDefault="001C34CE" w:rsidP="00170578">
                <w:pPr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  <w:permEnd w:id="197421226" w:displacedByCustomXml="next"/>
          </w:sdtContent>
        </w:sdt>
      </w:tr>
      <w:tr w:rsidR="009935D6" w14:paraId="0EDF192C" w14:textId="77777777" w:rsidTr="00993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  <w:jc w:val="center"/>
        </w:trPr>
        <w:tc>
          <w:tcPr>
            <w:tcW w:w="1395" w:type="pct"/>
          </w:tcPr>
          <w:p w14:paraId="7FE989BB" w14:textId="77777777" w:rsidR="009935D6" w:rsidRDefault="009935D6" w:rsidP="009E0F31">
            <w:pPr>
              <w:jc w:val="left"/>
            </w:pPr>
            <w:permStart w:id="392044906" w:edGrp="everyone" w:colFirst="1" w:colLast="1"/>
            <w:permEnd w:id="1490386380"/>
            <w:r>
              <w:t>How frequently?</w:t>
            </w:r>
          </w:p>
          <w:p w14:paraId="620397C6" w14:textId="77777777" w:rsidR="00EA21BA" w:rsidRPr="00CA4B83" w:rsidRDefault="00EA21BA" w:rsidP="009E0F31">
            <w:pPr>
              <w:jc w:val="left"/>
            </w:pPr>
          </w:p>
        </w:tc>
        <w:tc>
          <w:tcPr>
            <w:tcW w:w="3605" w:type="pct"/>
            <w:gridSpan w:val="3"/>
          </w:tcPr>
          <w:p w14:paraId="3EE268E6" w14:textId="77777777" w:rsidR="009935D6" w:rsidRDefault="009935D6" w:rsidP="009E0F31">
            <w:pPr>
              <w:jc w:val="left"/>
            </w:pPr>
          </w:p>
        </w:tc>
      </w:tr>
      <w:tr w:rsidR="001C34CE" w14:paraId="0CB9B1F8" w14:textId="77777777" w:rsidTr="0017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1395" w:type="pct"/>
          </w:tcPr>
          <w:p w14:paraId="423E47CB" w14:textId="77777777" w:rsidR="001C34CE" w:rsidRDefault="009935D6" w:rsidP="009E0F31">
            <w:pPr>
              <w:jc w:val="left"/>
            </w:pPr>
            <w:permStart w:id="1278749436" w:edGrp="everyone" w:colFirst="1" w:colLast="1"/>
            <w:permEnd w:id="392044906"/>
            <w:r>
              <w:t>When was the last one?</w:t>
            </w:r>
          </w:p>
          <w:p w14:paraId="1FD569C1" w14:textId="77777777" w:rsidR="00EA21BA" w:rsidRDefault="00EA21BA" w:rsidP="009E0F31">
            <w:pPr>
              <w:jc w:val="left"/>
            </w:pPr>
          </w:p>
        </w:tc>
        <w:tc>
          <w:tcPr>
            <w:tcW w:w="3605" w:type="pct"/>
            <w:gridSpan w:val="3"/>
          </w:tcPr>
          <w:p w14:paraId="5946D080" w14:textId="77777777" w:rsidR="001C34CE" w:rsidRDefault="001C34CE" w:rsidP="009E0F31">
            <w:pPr>
              <w:jc w:val="left"/>
              <w:rPr>
                <w:rFonts w:hAnsi="MS Gothic"/>
                <w:color w:val="404040" w:themeColor="text1" w:themeTint="BF"/>
                <w:sz w:val="20"/>
              </w:rPr>
            </w:pPr>
          </w:p>
        </w:tc>
      </w:tr>
      <w:permEnd w:id="1278749436"/>
    </w:tbl>
    <w:p w14:paraId="4AED270C" w14:textId="0A0B7602" w:rsidR="00EA21BA" w:rsidRDefault="00EA21BA" w:rsidP="001C34CE">
      <w:pPr>
        <w:rPr>
          <w:b/>
        </w:rPr>
      </w:pPr>
    </w:p>
    <w:p w14:paraId="06FFDACB" w14:textId="77777777" w:rsidR="009935D6" w:rsidRDefault="009935D6" w:rsidP="009935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Collection Care Plans</w:t>
      </w:r>
    </w:p>
    <w:tbl>
      <w:tblPr>
        <w:tblStyle w:val="TaskListTable1"/>
        <w:tblW w:w="5000" w:type="pct"/>
        <w:jc w:val="center"/>
        <w:tblLook w:val="04A0" w:firstRow="1" w:lastRow="0" w:firstColumn="1" w:lastColumn="0" w:noHBand="0" w:noVBand="1"/>
        <w:tblDescription w:val="Task list"/>
      </w:tblPr>
      <w:tblGrid>
        <w:gridCol w:w="6891"/>
        <w:gridCol w:w="1378"/>
        <w:gridCol w:w="1369"/>
      </w:tblGrid>
      <w:tr w:rsidR="009935D6" w14:paraId="1CA54D92" w14:textId="77777777" w:rsidTr="00170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  <w:jc w:val="center"/>
        </w:trPr>
        <w:tc>
          <w:tcPr>
            <w:tcW w:w="3575" w:type="pct"/>
          </w:tcPr>
          <w:p w14:paraId="207952A6" w14:textId="77777777" w:rsidR="009935D6" w:rsidRPr="007C6957" w:rsidRDefault="009935D6" w:rsidP="00170578"/>
        </w:tc>
        <w:tc>
          <w:tcPr>
            <w:tcW w:w="715" w:type="pct"/>
          </w:tcPr>
          <w:p w14:paraId="696466EB" w14:textId="77777777" w:rsidR="009935D6" w:rsidRDefault="009935D6" w:rsidP="00170578">
            <w:r>
              <w:t>Yes</w:t>
            </w:r>
          </w:p>
        </w:tc>
        <w:tc>
          <w:tcPr>
            <w:tcW w:w="710" w:type="pct"/>
          </w:tcPr>
          <w:p w14:paraId="4BCD438D" w14:textId="77777777" w:rsidR="009935D6" w:rsidRDefault="009935D6" w:rsidP="00170578">
            <w:r>
              <w:t>no</w:t>
            </w:r>
          </w:p>
        </w:tc>
      </w:tr>
      <w:tr w:rsidR="009935D6" w14:paraId="439E439F" w14:textId="77777777" w:rsidTr="0017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tcW w:w="3575" w:type="pct"/>
          </w:tcPr>
          <w:p w14:paraId="0C9D893F" w14:textId="77777777" w:rsidR="009935D6" w:rsidRDefault="009935D6" w:rsidP="00170578">
            <w:pPr>
              <w:rPr>
                <w:b/>
              </w:rPr>
            </w:pPr>
            <w:permStart w:id="2039828084" w:edGrp="everyone" w:colFirst="1" w:colLast="1"/>
            <w:permStart w:id="923081193" w:edGrp="everyone" w:colFirst="2" w:colLast="2"/>
            <w:r>
              <w:t xml:space="preserve">Do significant objects in the collection have Conservation &amp; Care plans?  </w:t>
            </w:r>
            <w:r>
              <w:tab/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0827996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</w:tcPr>
              <w:p w14:paraId="12A6FA00" w14:textId="77777777" w:rsidR="009935D6" w:rsidRDefault="00006B32" w:rsidP="0017057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6409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</w:tcPr>
              <w:p w14:paraId="2AD189C0" w14:textId="77777777" w:rsidR="009935D6" w:rsidRDefault="009935D6" w:rsidP="00170578">
                <w:pPr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permEnd w:id="2039828084"/>
      <w:permEnd w:id="923081193"/>
      <w:tr w:rsidR="006E5072" w14:paraId="02CE4709" w14:textId="77777777" w:rsidTr="006E50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tcW w:w="3575" w:type="pct"/>
          </w:tcPr>
          <w:p w14:paraId="2994FF6F" w14:textId="77777777" w:rsidR="006E5072" w:rsidRDefault="006E5072" w:rsidP="006E5072">
            <w:pPr>
              <w:jc w:val="left"/>
            </w:pPr>
            <w:r>
              <w:t>What objects or types of object have Conservation and Care Plans?</w:t>
            </w:r>
          </w:p>
        </w:tc>
        <w:tc>
          <w:tcPr>
            <w:tcW w:w="1425" w:type="pct"/>
            <w:gridSpan w:val="2"/>
          </w:tcPr>
          <w:p w14:paraId="0EBCF9F8" w14:textId="77777777" w:rsidR="006E5072" w:rsidRDefault="006E5072" w:rsidP="00D07EE0">
            <w:pPr>
              <w:jc w:val="both"/>
              <w:rPr>
                <w:sz w:val="20"/>
              </w:rPr>
            </w:pPr>
            <w:permStart w:id="865665812" w:edGrp="everyone"/>
            <w:permEnd w:id="865665812"/>
          </w:p>
        </w:tc>
      </w:tr>
    </w:tbl>
    <w:p w14:paraId="3E87D0A1" w14:textId="77777777" w:rsidR="009935D6" w:rsidRDefault="009935D6" w:rsidP="009935D6">
      <w:pPr>
        <w:rPr>
          <w:b/>
        </w:rPr>
      </w:pPr>
    </w:p>
    <w:tbl>
      <w:tblPr>
        <w:tblStyle w:val="TaskListTable1"/>
        <w:tblW w:w="5000" w:type="pct"/>
        <w:jc w:val="center"/>
        <w:tblLook w:val="04A0" w:firstRow="1" w:lastRow="0" w:firstColumn="1" w:lastColumn="0" w:noHBand="0" w:noVBand="1"/>
        <w:tblDescription w:val="Task list"/>
      </w:tblPr>
      <w:tblGrid>
        <w:gridCol w:w="9638"/>
      </w:tblGrid>
      <w:tr w:rsidR="004E3E62" w14:paraId="5D2D3AF4" w14:textId="77777777" w:rsidTr="004E3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  <w:jc w:val="center"/>
        </w:trPr>
        <w:tc>
          <w:tcPr>
            <w:tcW w:w="5000" w:type="pct"/>
          </w:tcPr>
          <w:p w14:paraId="3FEF5F71" w14:textId="77777777" w:rsidR="004E3E62" w:rsidRDefault="004E3E62" w:rsidP="00170578">
            <w:r w:rsidRPr="004E3E62">
              <w:rPr>
                <w:bCs/>
                <w:color w:val="F8F8F8" w:themeColor="background2"/>
              </w:rPr>
              <w:t>Any additional information on the management of your museum’s collections</w:t>
            </w:r>
            <w:r>
              <w:rPr>
                <w:bCs/>
                <w:color w:val="F8F8F8" w:themeColor="background2"/>
              </w:rPr>
              <w:t>?</w:t>
            </w:r>
          </w:p>
        </w:tc>
      </w:tr>
      <w:tr w:rsidR="004E3E62" w14:paraId="2B3C1A90" w14:textId="77777777" w:rsidTr="004E3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tcW w:w="5000" w:type="pct"/>
          </w:tcPr>
          <w:p w14:paraId="080B0E9C" w14:textId="3CAAB1F7" w:rsidR="004E3E62" w:rsidRDefault="004E3E62" w:rsidP="00D07EE0">
            <w:pPr>
              <w:jc w:val="left"/>
            </w:pPr>
            <w:permStart w:id="347613026" w:edGrp="everyone"/>
            <w:permEnd w:id="347613026"/>
          </w:p>
        </w:tc>
      </w:tr>
    </w:tbl>
    <w:p w14:paraId="3BD3E060" w14:textId="77777777" w:rsidR="004E3E62" w:rsidRDefault="004E3E62" w:rsidP="009935D6">
      <w:pPr>
        <w:rPr>
          <w:b/>
        </w:rPr>
      </w:pPr>
    </w:p>
    <w:p w14:paraId="4A53A974" w14:textId="74CEBB2E" w:rsidR="005E7272" w:rsidRPr="009935D6" w:rsidRDefault="005E7272" w:rsidP="009935D6">
      <w:pPr>
        <w:rPr>
          <w:b/>
        </w:rPr>
      </w:pPr>
      <w:r>
        <w:rPr>
          <w:b/>
        </w:rPr>
        <w:t>Mu</w:t>
      </w:r>
      <w:r w:rsidR="001B1FD4">
        <w:rPr>
          <w:b/>
        </w:rPr>
        <w:t>seum Development Yorkshire, 2020</w:t>
      </w:r>
    </w:p>
    <w:sectPr w:rsidR="005E7272" w:rsidRPr="009935D6">
      <w:footerReference w:type="default" r:id="rId9"/>
      <w:headerReference w:type="first" r:id="rId10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D6749" w14:textId="77777777" w:rsidR="009D3711" w:rsidRDefault="009D3711">
      <w:pPr>
        <w:spacing w:after="0" w:line="240" w:lineRule="auto"/>
      </w:pPr>
      <w:r>
        <w:separator/>
      </w:r>
    </w:p>
  </w:endnote>
  <w:endnote w:type="continuationSeparator" w:id="0">
    <w:p w14:paraId="44C00FFE" w14:textId="77777777" w:rsidR="009D3711" w:rsidRDefault="009D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8F84C" w14:textId="7B077663" w:rsidR="00205A24" w:rsidRPr="00DD244A" w:rsidRDefault="00205A24" w:rsidP="00AB76D1">
    <w:pPr>
      <w:pStyle w:val="Footer"/>
      <w:jc w:val="left"/>
    </w:pPr>
    <w:r w:rsidRPr="006B4DEA">
      <w:rPr>
        <w:sz w:val="16"/>
        <w:szCs w:val="16"/>
      </w:rPr>
      <w:t>©York Museums Trust (Mus</w:t>
    </w:r>
    <w:r>
      <w:rPr>
        <w:sz w:val="16"/>
        <w:szCs w:val="16"/>
      </w:rPr>
      <w:t>eum Development Yorkshire), 2020</w:t>
    </w:r>
    <w:r w:rsidRPr="006B4DEA">
      <w:rPr>
        <w:sz w:val="16"/>
        <w:szCs w:val="16"/>
      </w:rPr>
      <w:t xml:space="preserve">    </w:t>
    </w:r>
    <w:r w:rsidRPr="006B4DEA">
      <w:rPr>
        <w:bCs/>
        <w:sz w:val="16"/>
        <w:szCs w:val="16"/>
      </w:rPr>
      <w:t xml:space="preserve">Attribution-Non Commercial-Share Alike CC BY-NC-SA </w:t>
    </w:r>
    <w:r w:rsidRPr="006B4DEA">
      <w:rPr>
        <w:sz w:val="16"/>
        <w:szCs w:val="16"/>
      </w:rPr>
      <w:t xml:space="preserve">                                                                           </w:t>
    </w:r>
    <w:r w:rsidRPr="00DD244A">
      <w:rPr>
        <w:noProof/>
        <w:lang w:val="en-GB" w:eastAsia="en-GB"/>
      </w:rPr>
      <w:drawing>
        <wp:inline distT="0" distB="0" distL="0" distR="0" wp14:anchorId="024BE917" wp14:editId="3539D672">
          <wp:extent cx="838200" cy="297180"/>
          <wp:effectExtent l="0" t="0" r="0" b="7620"/>
          <wp:docPr id="7" name="Picture 7" descr="https://licensebuttons.net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licensebuttons.net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A7765" w14:textId="77777777" w:rsidR="00205A24" w:rsidRDefault="00205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1931F" w14:textId="77777777" w:rsidR="009D3711" w:rsidRDefault="009D3711">
      <w:pPr>
        <w:spacing w:after="0" w:line="240" w:lineRule="auto"/>
      </w:pPr>
      <w:r>
        <w:separator/>
      </w:r>
    </w:p>
  </w:footnote>
  <w:footnote w:type="continuationSeparator" w:id="0">
    <w:p w14:paraId="18641CB7" w14:textId="77777777" w:rsidR="009D3711" w:rsidRDefault="009D3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DEBA4" w14:textId="77777777" w:rsidR="00205A24" w:rsidRDefault="00205A24">
    <w:pPr>
      <w:pStyle w:val="Header"/>
    </w:pPr>
    <w:r w:rsidRPr="009D7249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6E4AB03" wp14:editId="0D81432C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2090" cy="1005840"/>
          <wp:effectExtent l="0" t="0" r="0" b="3810"/>
          <wp:wrapSquare wrapText="bothSides"/>
          <wp:docPr id="1" name="Picture 1" descr="MDY Letterhead_purple3-page-001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Y Letterhead_purple3-page-001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818" cy="100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B1A9D"/>
    <w:multiLevelType w:val="hybridMultilevel"/>
    <w:tmpl w:val="2C507F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46C52"/>
    <w:multiLevelType w:val="hybridMultilevel"/>
    <w:tmpl w:val="DBDE86D6"/>
    <w:lvl w:ilvl="0" w:tplc="3D64B3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qDLfdv0UPi2AM8xl/Id22c+HmbPUc4tVRlmXFFp7LapFb1k43wz7Qcf3xSrSsqhKacr3shoCugmdBsR/VkWIgw==" w:salt="/mSn9M5KrCPZzzyAFvvL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9E"/>
    <w:rsid w:val="00006B32"/>
    <w:rsid w:val="00056E77"/>
    <w:rsid w:val="000E1E55"/>
    <w:rsid w:val="000F6185"/>
    <w:rsid w:val="00117E4C"/>
    <w:rsid w:val="00170578"/>
    <w:rsid w:val="00171B8E"/>
    <w:rsid w:val="001B1FD4"/>
    <w:rsid w:val="001C34CE"/>
    <w:rsid w:val="001E6820"/>
    <w:rsid w:val="00205A24"/>
    <w:rsid w:val="00216178"/>
    <w:rsid w:val="00223EE6"/>
    <w:rsid w:val="00224895"/>
    <w:rsid w:val="002261DC"/>
    <w:rsid w:val="00232FC3"/>
    <w:rsid w:val="00276368"/>
    <w:rsid w:val="002B0281"/>
    <w:rsid w:val="002E1F8B"/>
    <w:rsid w:val="003304C4"/>
    <w:rsid w:val="003352C0"/>
    <w:rsid w:val="003D01E2"/>
    <w:rsid w:val="00427898"/>
    <w:rsid w:val="00470E2D"/>
    <w:rsid w:val="004E3E62"/>
    <w:rsid w:val="00532D13"/>
    <w:rsid w:val="005803F4"/>
    <w:rsid w:val="005A3B49"/>
    <w:rsid w:val="005A4D1A"/>
    <w:rsid w:val="005E7272"/>
    <w:rsid w:val="00606E5F"/>
    <w:rsid w:val="00650FE9"/>
    <w:rsid w:val="00672FDD"/>
    <w:rsid w:val="006772E4"/>
    <w:rsid w:val="0068401E"/>
    <w:rsid w:val="00685F75"/>
    <w:rsid w:val="00692918"/>
    <w:rsid w:val="006B4DEA"/>
    <w:rsid w:val="006E2C04"/>
    <w:rsid w:val="006E5072"/>
    <w:rsid w:val="00732D48"/>
    <w:rsid w:val="00734A7F"/>
    <w:rsid w:val="00741264"/>
    <w:rsid w:val="00775EBF"/>
    <w:rsid w:val="007C6957"/>
    <w:rsid w:val="00800711"/>
    <w:rsid w:val="00820C0C"/>
    <w:rsid w:val="00883AC1"/>
    <w:rsid w:val="00964A92"/>
    <w:rsid w:val="00975031"/>
    <w:rsid w:val="009802EC"/>
    <w:rsid w:val="00990C82"/>
    <w:rsid w:val="009935D6"/>
    <w:rsid w:val="009C6D22"/>
    <w:rsid w:val="009D3711"/>
    <w:rsid w:val="009E0F31"/>
    <w:rsid w:val="00A00503"/>
    <w:rsid w:val="00A8481C"/>
    <w:rsid w:val="00AB76D1"/>
    <w:rsid w:val="00AD5A9E"/>
    <w:rsid w:val="00AF1975"/>
    <w:rsid w:val="00B22AF9"/>
    <w:rsid w:val="00BD6D31"/>
    <w:rsid w:val="00BE3750"/>
    <w:rsid w:val="00C04068"/>
    <w:rsid w:val="00C130AF"/>
    <w:rsid w:val="00C433DC"/>
    <w:rsid w:val="00C47C6A"/>
    <w:rsid w:val="00C65AA9"/>
    <w:rsid w:val="00C75A68"/>
    <w:rsid w:val="00CA4B83"/>
    <w:rsid w:val="00CC689B"/>
    <w:rsid w:val="00D034E4"/>
    <w:rsid w:val="00D07EE0"/>
    <w:rsid w:val="00DD244A"/>
    <w:rsid w:val="00DE24A6"/>
    <w:rsid w:val="00E16164"/>
    <w:rsid w:val="00E33E4F"/>
    <w:rsid w:val="00E35E02"/>
    <w:rsid w:val="00EA1FB6"/>
    <w:rsid w:val="00EA21BA"/>
    <w:rsid w:val="00EF740E"/>
    <w:rsid w:val="00F500D7"/>
    <w:rsid w:val="00F564FE"/>
    <w:rsid w:val="00FB4112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57B3C"/>
  <w15:chartTrackingRefBased/>
  <w15:docId w15:val="{DE911767-BDB4-42CF-A565-87C600FB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68"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000000" w:themeColor="text1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skListTable">
    <w:name w:val="Task List Table"/>
    <w:basedOn w:val="TableNormal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AD5A9E"/>
    <w:pPr>
      <w:ind w:left="720"/>
      <w:contextualSpacing/>
    </w:pPr>
  </w:style>
  <w:style w:type="table" w:customStyle="1" w:styleId="TaskListTable1">
    <w:name w:val="Task List Table1"/>
    <w:basedOn w:val="TableNormal"/>
    <w:uiPriority w:val="99"/>
    <w:rsid w:val="00AD5A9E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0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7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2E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2E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2E4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%20turnpenny\AppData\Roaming\Microsoft\Templates\Task%20Assignment%20Sheet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43B0-A391-4465-A267-FD07F814E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362EF-C86F-437D-B44B-CF82E7F6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Sheet.dotx</Template>
  <TotalTime>6</TotalTime>
  <Pages>11</Pages>
  <Words>1487</Words>
  <Characters>8476</Characters>
  <Application>Microsoft Office Word</Application>
  <DocSecurity>8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Turnpenny</dc:creator>
  <cp:keywords/>
  <dc:description/>
  <cp:lastModifiedBy>Lily Wilks</cp:lastModifiedBy>
  <cp:revision>2</cp:revision>
  <dcterms:created xsi:type="dcterms:W3CDTF">2020-02-18T12:01:00Z</dcterms:created>
  <dcterms:modified xsi:type="dcterms:W3CDTF">2020-02-18T12:01:00Z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TC029195429991</vt:lpwstr>
  </property>
</Properties>
</file>